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E642" w14:textId="56A614B6" w:rsidR="0083027D" w:rsidRPr="00682BF1" w:rsidRDefault="008B362C" w:rsidP="00682ED4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270"/>
        </w:tabs>
        <w:rPr>
          <w:rFonts w:cs="Arial"/>
          <w:i w:val="0"/>
        </w:rPr>
      </w:pPr>
      <w:r w:rsidRPr="00682BF1">
        <w:rPr>
          <w:rFonts w:cs="Arial"/>
          <w:i w:val="0"/>
        </w:rPr>
        <w:t>Physician</w:t>
      </w:r>
      <w:r w:rsidR="007916CC" w:rsidRPr="00682BF1">
        <w:rPr>
          <w:rFonts w:cs="Arial"/>
          <w:i w:val="0"/>
        </w:rPr>
        <w:t xml:space="preserve"> Payment Committee</w:t>
      </w:r>
    </w:p>
    <w:p w14:paraId="4BE16870" w14:textId="002F0CAB" w:rsidR="0083027D" w:rsidRDefault="00242A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sz w:val="28"/>
          <w:lang w:val="en-GB"/>
        </w:rPr>
      </w:pPr>
      <w:r w:rsidRPr="00682BF1">
        <w:rPr>
          <w:rFonts w:ascii="Arial" w:hAnsi="Arial" w:cs="Arial"/>
          <w:b/>
          <w:sz w:val="28"/>
          <w:lang w:val="en-GB"/>
        </w:rPr>
        <w:t>202</w:t>
      </w:r>
      <w:r w:rsidR="008B362C" w:rsidRPr="00682BF1">
        <w:rPr>
          <w:rFonts w:ascii="Arial" w:hAnsi="Arial" w:cs="Arial"/>
          <w:b/>
          <w:sz w:val="28"/>
          <w:lang w:val="en-GB"/>
        </w:rPr>
        <w:t>3</w:t>
      </w:r>
      <w:r w:rsidR="0083027D" w:rsidRPr="00682BF1">
        <w:rPr>
          <w:rFonts w:ascii="Arial" w:hAnsi="Arial" w:cs="Arial"/>
          <w:b/>
          <w:sz w:val="28"/>
          <w:lang w:val="en-GB"/>
        </w:rPr>
        <w:t xml:space="preserve"> </w:t>
      </w:r>
      <w:bookmarkStart w:id="0" w:name="QuickMark"/>
      <w:bookmarkEnd w:id="0"/>
      <w:r w:rsidR="0083027D" w:rsidRPr="00682BF1">
        <w:rPr>
          <w:rFonts w:ascii="Arial" w:hAnsi="Arial" w:cs="Arial"/>
          <w:b/>
          <w:sz w:val="28"/>
          <w:lang w:val="en-GB"/>
        </w:rPr>
        <w:t>Professional Fee Assessment Form</w:t>
      </w:r>
    </w:p>
    <w:p w14:paraId="0BD6D2B3" w14:textId="77777777" w:rsidR="00F0798B" w:rsidRDefault="00F0798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color w:val="0D0D0D" w:themeColor="text1" w:themeTint="F2"/>
          <w:sz w:val="28"/>
          <w:u w:val="single"/>
          <w:lang w:val="en-GB"/>
        </w:rPr>
      </w:pPr>
      <w:r w:rsidRPr="00F0798B">
        <w:rPr>
          <w:rFonts w:ascii="Arial" w:hAnsi="Arial" w:cs="Arial"/>
          <w:b/>
          <w:color w:val="0D0D0D" w:themeColor="text1" w:themeTint="F2"/>
          <w:sz w:val="28"/>
          <w:highlight w:val="yellow"/>
          <w:u w:val="single"/>
          <w:lang w:val="en-GB"/>
        </w:rPr>
        <w:t>Only multiple price changes based on common rationale (more than 5 codes)</w:t>
      </w:r>
    </w:p>
    <w:p w14:paraId="0F2C4431" w14:textId="173CA01A" w:rsidR="006E593C" w:rsidRPr="00BF257A" w:rsidRDefault="006E59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color w:val="0070C0"/>
          <w:sz w:val="28"/>
          <w:u w:val="single"/>
          <w:lang w:val="en-GB"/>
        </w:rPr>
      </w:pPr>
      <w:r w:rsidRPr="00BF257A">
        <w:rPr>
          <w:rFonts w:ascii="Arial" w:hAnsi="Arial" w:cs="Arial"/>
          <w:b/>
          <w:color w:val="0070C0"/>
          <w:sz w:val="28"/>
          <w:u w:val="single"/>
          <w:lang w:val="en-GB"/>
        </w:rPr>
        <w:t>RESOURCE TOOL</w:t>
      </w:r>
    </w:p>
    <w:p w14:paraId="21707133" w14:textId="77777777" w:rsidR="0083027D" w:rsidRPr="00682BF1" w:rsidRDefault="008302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sz w:val="16"/>
          <w:lang w:val="en-GB"/>
        </w:rPr>
      </w:pPr>
    </w:p>
    <w:p w14:paraId="71B36334" w14:textId="77777777" w:rsidR="0083027D" w:rsidRPr="00682BF1" w:rsidRDefault="0083027D">
      <w:pPr>
        <w:tabs>
          <w:tab w:val="left" w:pos="-1440"/>
        </w:tabs>
        <w:rPr>
          <w:rFonts w:ascii="Arial" w:hAnsi="Arial" w:cs="Arial"/>
          <w:b/>
          <w:sz w:val="16"/>
          <w:lang w:val="en-GB"/>
        </w:rPr>
      </w:pPr>
    </w:p>
    <w:p w14:paraId="09F1AC25" w14:textId="662B159B" w:rsidR="009F29AA" w:rsidRPr="00BF257A" w:rsidRDefault="00817C50" w:rsidP="009F29AA">
      <w:pPr>
        <w:tabs>
          <w:tab w:val="left" w:pos="-1440"/>
        </w:tabs>
        <w:jc w:val="both"/>
        <w:rPr>
          <w:rFonts w:ascii="Arial" w:hAnsi="Arial" w:cs="Arial"/>
          <w:b/>
          <w:color w:val="0070C0"/>
          <w:sz w:val="20"/>
          <w:lang w:val="en-GB"/>
        </w:rPr>
      </w:pPr>
      <w:r w:rsidRPr="00BF257A">
        <w:rPr>
          <w:rFonts w:ascii="Arial" w:hAnsi="Arial" w:cs="Arial"/>
          <w:b/>
          <w:color w:val="0070C0"/>
          <w:sz w:val="20"/>
          <w:lang w:val="en-GB"/>
        </w:rPr>
        <w:t xml:space="preserve">PLEASE </w:t>
      </w:r>
      <w:r w:rsidR="0017500F" w:rsidRPr="00BF257A">
        <w:rPr>
          <w:rFonts w:ascii="Arial" w:hAnsi="Arial" w:cs="Arial"/>
          <w:b/>
          <w:color w:val="0070C0"/>
          <w:sz w:val="20"/>
          <w:lang w:val="en-GB"/>
        </w:rPr>
        <w:t xml:space="preserve">NOTE: </w:t>
      </w:r>
    </w:p>
    <w:p w14:paraId="1765AA70" w14:textId="77777777" w:rsidR="009F29AA" w:rsidRPr="00BF257A" w:rsidRDefault="009F29AA" w:rsidP="00682BF1">
      <w:pPr>
        <w:tabs>
          <w:tab w:val="left" w:pos="-1440"/>
        </w:tabs>
        <w:jc w:val="both"/>
        <w:rPr>
          <w:rFonts w:ascii="Arial" w:hAnsi="Arial" w:cs="Arial"/>
          <w:b/>
          <w:color w:val="0070C0"/>
          <w:lang w:val="en-GB"/>
        </w:rPr>
      </w:pPr>
    </w:p>
    <w:p w14:paraId="04210872" w14:textId="246D0E29" w:rsidR="0017500F" w:rsidRPr="001E5E21" w:rsidRDefault="0017500F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 w:rsidRPr="00BF257A">
        <w:rPr>
          <w:rFonts w:ascii="Arial" w:hAnsi="Arial" w:cs="Arial"/>
          <w:b/>
          <w:color w:val="0070C0"/>
          <w:sz w:val="20"/>
          <w:lang w:val="en-GB"/>
        </w:rPr>
        <w:t>This document is intended to serve as a RESOURCE ONLY to help sections prepare their Professional Fee Assessment Form (PFAF)</w:t>
      </w:r>
      <w:r w:rsidR="001E5E21">
        <w:rPr>
          <w:rFonts w:ascii="Arial" w:hAnsi="Arial" w:cs="Arial"/>
          <w:b/>
          <w:color w:val="0070C0"/>
          <w:sz w:val="20"/>
          <w:lang w:val="en-GB"/>
        </w:rPr>
        <w:t xml:space="preserve">.  </w:t>
      </w:r>
      <w:r w:rsidR="001E5E21" w:rsidRPr="002A7302">
        <w:rPr>
          <w:rFonts w:ascii="Arial" w:hAnsi="Arial" w:cs="Arial"/>
          <w:b/>
          <w:color w:val="0070C0"/>
          <w:sz w:val="20"/>
          <w:lang w:val="en-GB"/>
        </w:rPr>
        <w:t xml:space="preserve">As such, technical fees revisions will not be considered. Additionally, professional fee changes which require a technical fee </w:t>
      </w:r>
      <w:r w:rsidR="001E5E21" w:rsidRPr="001E5E21">
        <w:rPr>
          <w:rFonts w:ascii="Arial" w:hAnsi="Arial" w:cs="Arial"/>
          <w:b/>
          <w:color w:val="0070C0"/>
          <w:sz w:val="20"/>
          <w:lang w:val="en-GB"/>
        </w:rPr>
        <w:t>change will not be considered.</w:t>
      </w:r>
    </w:p>
    <w:p w14:paraId="2255C794" w14:textId="302B183D" w:rsidR="0017500F" w:rsidRPr="001E5E21" w:rsidRDefault="0017500F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 w:rsidRPr="001E5E21">
        <w:rPr>
          <w:rFonts w:ascii="Arial" w:hAnsi="Arial" w:cs="Arial"/>
          <w:b/>
          <w:color w:val="0070C0"/>
          <w:sz w:val="20"/>
          <w:u w:val="single"/>
          <w:lang w:val="en-GB"/>
        </w:rPr>
        <w:t xml:space="preserve">PLEASE DO NOT SUBMIT THIS FORM TO THE </w:t>
      </w:r>
      <w:r w:rsidR="00ED2FF9" w:rsidRPr="001E5E21">
        <w:rPr>
          <w:rFonts w:ascii="Arial" w:hAnsi="Arial" w:cs="Arial"/>
          <w:b/>
          <w:color w:val="0070C0"/>
          <w:sz w:val="20"/>
          <w:u w:val="single"/>
          <w:lang w:val="en-GB"/>
        </w:rPr>
        <w:t>PPC</w:t>
      </w:r>
      <w:r w:rsidRPr="001E5E21">
        <w:rPr>
          <w:rFonts w:ascii="Arial" w:hAnsi="Arial" w:cs="Arial"/>
          <w:b/>
          <w:color w:val="0070C0"/>
          <w:sz w:val="20"/>
          <w:lang w:val="en-GB"/>
        </w:rPr>
        <w:t>.</w:t>
      </w:r>
      <w:r w:rsidRPr="001E5E21">
        <w:rPr>
          <w:rFonts w:ascii="Arial" w:hAnsi="Arial" w:cs="Arial"/>
          <w:bCs/>
          <w:color w:val="0070C0"/>
          <w:sz w:val="20"/>
          <w:lang w:val="en-GB"/>
        </w:rPr>
        <w:t xml:space="preserve">  </w:t>
      </w:r>
      <w:r w:rsidRPr="001E5E21">
        <w:rPr>
          <w:rFonts w:ascii="Arial" w:hAnsi="Arial" w:cs="Arial"/>
          <w:b/>
          <w:color w:val="0070C0"/>
          <w:sz w:val="20"/>
          <w:lang w:val="en-GB"/>
        </w:rPr>
        <w:t>SUBMISSIONS WILL ONLY BE ACCEPTED VIA THE ONLINE FORM PROVIDED</w:t>
      </w:r>
      <w:r w:rsidR="00CE6F33" w:rsidRPr="001E5E21">
        <w:rPr>
          <w:rFonts w:ascii="Arial" w:hAnsi="Arial" w:cs="Arial"/>
          <w:b/>
          <w:color w:val="0070C0"/>
          <w:sz w:val="20"/>
          <w:lang w:val="en-GB"/>
        </w:rPr>
        <w:t xml:space="preserve">. THE ONLINE FORM CAN BE FOUND </w:t>
      </w:r>
      <w:hyperlink r:id="rId11" w:history="1">
        <w:r w:rsidR="00CE6F33" w:rsidRPr="001E5E21">
          <w:rPr>
            <w:rStyle w:val="Hyperlink"/>
            <w:rFonts w:ascii="Arial" w:hAnsi="Arial" w:cs="Arial"/>
            <w:b/>
            <w:sz w:val="20"/>
            <w:lang w:val="en-GB"/>
          </w:rPr>
          <w:t>HERE</w:t>
        </w:r>
      </w:hyperlink>
      <w:r w:rsidR="00CE6F33" w:rsidRPr="001E5E21">
        <w:rPr>
          <w:rFonts w:ascii="Arial" w:hAnsi="Arial" w:cs="Arial"/>
          <w:b/>
          <w:color w:val="0070C0"/>
          <w:sz w:val="20"/>
          <w:lang w:val="en-GB"/>
        </w:rPr>
        <w:t>.</w:t>
      </w:r>
    </w:p>
    <w:p w14:paraId="1A8D9A6C" w14:textId="3831563D" w:rsidR="006E593C" w:rsidRPr="001E5E21" w:rsidRDefault="006E593C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Style w:val="Hyperlink"/>
          <w:rFonts w:ascii="Arial" w:hAnsi="Arial" w:cs="Arial"/>
          <w:b/>
          <w:color w:val="0070C0"/>
          <w:sz w:val="20"/>
          <w:u w:val="none"/>
          <w:lang w:val="en-GB"/>
        </w:rPr>
      </w:pPr>
      <w:r w:rsidRPr="001E5E21">
        <w:rPr>
          <w:rFonts w:ascii="Arial" w:hAnsi="Arial" w:cs="Arial"/>
          <w:b/>
          <w:color w:val="0070C0"/>
          <w:sz w:val="20"/>
          <w:lang w:val="en-GB"/>
        </w:rPr>
        <w:t xml:space="preserve">If you have any further </w:t>
      </w:r>
      <w:proofErr w:type="gramStart"/>
      <w:r w:rsidRPr="001E5E21">
        <w:rPr>
          <w:rFonts w:ascii="Arial" w:hAnsi="Arial" w:cs="Arial"/>
          <w:b/>
          <w:color w:val="0070C0"/>
          <w:sz w:val="20"/>
          <w:lang w:val="en-GB"/>
        </w:rPr>
        <w:t>questions</w:t>
      </w:r>
      <w:proofErr w:type="gramEnd"/>
      <w:r w:rsidRPr="001E5E21">
        <w:rPr>
          <w:rFonts w:ascii="Arial" w:hAnsi="Arial" w:cs="Arial"/>
          <w:b/>
          <w:color w:val="0070C0"/>
          <w:sz w:val="20"/>
          <w:lang w:val="en-GB"/>
        </w:rPr>
        <w:t xml:space="preserve"> please contact the OMA</w:t>
      </w:r>
      <w:r w:rsidR="00CE6F33" w:rsidRPr="001E5E21">
        <w:rPr>
          <w:rFonts w:ascii="Arial" w:hAnsi="Arial" w:cs="Arial"/>
          <w:b/>
          <w:color w:val="0070C0"/>
          <w:sz w:val="20"/>
          <w:lang w:val="en-GB"/>
        </w:rPr>
        <w:t xml:space="preserve"> PPC support staff</w:t>
      </w:r>
      <w:r w:rsidRPr="001E5E21">
        <w:rPr>
          <w:rFonts w:ascii="Arial" w:hAnsi="Arial" w:cs="Arial"/>
          <w:b/>
          <w:color w:val="0070C0"/>
          <w:sz w:val="20"/>
          <w:lang w:val="en-GB"/>
        </w:rPr>
        <w:t xml:space="preserve"> at </w:t>
      </w:r>
      <w:hyperlink r:id="rId12" w:history="1">
        <w:r w:rsidR="00FA4F54" w:rsidRPr="001E5E21">
          <w:rPr>
            <w:rStyle w:val="Hyperlink"/>
            <w:rFonts w:ascii="Arial" w:hAnsi="Arial" w:cs="Arial"/>
            <w:b/>
            <w:color w:val="0070C0"/>
            <w:sz w:val="20"/>
            <w:lang w:val="en-GB"/>
          </w:rPr>
          <w:t>PPC</w:t>
        </w:r>
        <w:r w:rsidR="006663EC" w:rsidRPr="001E5E21">
          <w:rPr>
            <w:rStyle w:val="Hyperlink"/>
            <w:rFonts w:ascii="Arial" w:hAnsi="Arial" w:cs="Arial"/>
            <w:b/>
            <w:color w:val="0070C0"/>
            <w:sz w:val="20"/>
            <w:lang w:val="en-GB"/>
          </w:rPr>
          <w:t>@oma.org</w:t>
        </w:r>
      </w:hyperlink>
    </w:p>
    <w:p w14:paraId="2659A5C2" w14:textId="258D9159" w:rsidR="0092472F" w:rsidRDefault="0092472F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 w:rsidRPr="001E5E21">
        <w:rPr>
          <w:rFonts w:ascii="Arial" w:hAnsi="Arial" w:cs="Arial"/>
          <w:b/>
          <w:color w:val="0070C0"/>
          <w:sz w:val="20"/>
          <w:lang w:val="en-GB"/>
        </w:rPr>
        <w:t xml:space="preserve">The PPC is a bilateral committee </w:t>
      </w:r>
      <w:r w:rsidR="003F217F" w:rsidRPr="001E5E21">
        <w:rPr>
          <w:rFonts w:ascii="Arial" w:hAnsi="Arial" w:cs="Arial"/>
          <w:b/>
          <w:color w:val="0070C0"/>
          <w:sz w:val="20"/>
          <w:lang w:val="en-GB"/>
        </w:rPr>
        <w:t xml:space="preserve">with equal representation from the OMA an the MOH.  </w:t>
      </w:r>
      <w:r w:rsidR="00E60BAA" w:rsidRPr="001E5E21">
        <w:rPr>
          <w:rFonts w:ascii="Arial" w:hAnsi="Arial" w:cs="Arial"/>
          <w:b/>
          <w:color w:val="0070C0"/>
          <w:sz w:val="20"/>
          <w:lang w:val="en-GB"/>
        </w:rPr>
        <w:t>As such, all submission materials will be shared with the MOH strictly</w:t>
      </w:r>
      <w:r w:rsidR="00250BB8" w:rsidRPr="001E5E21">
        <w:rPr>
          <w:rFonts w:ascii="Arial" w:hAnsi="Arial" w:cs="Arial"/>
          <w:b/>
          <w:color w:val="0070C0"/>
          <w:sz w:val="20"/>
          <w:lang w:val="en-GB"/>
        </w:rPr>
        <w:t xml:space="preserve"> for 2023</w:t>
      </w:r>
      <w:r w:rsidR="00821795" w:rsidRPr="001E5E21">
        <w:rPr>
          <w:rFonts w:ascii="Arial" w:hAnsi="Arial" w:cs="Arial"/>
          <w:b/>
          <w:color w:val="0070C0"/>
          <w:sz w:val="20"/>
          <w:lang w:val="en-GB"/>
        </w:rPr>
        <w:t xml:space="preserve"> PPC purposes</w:t>
      </w:r>
      <w:r w:rsidR="00821795" w:rsidRPr="00BF257A">
        <w:rPr>
          <w:rFonts w:ascii="Arial" w:hAnsi="Arial" w:cs="Arial"/>
          <w:b/>
          <w:color w:val="0070C0"/>
          <w:sz w:val="20"/>
          <w:lang w:val="en-GB"/>
        </w:rPr>
        <w:t>.</w:t>
      </w:r>
    </w:p>
    <w:p w14:paraId="6A74322C" w14:textId="77777777" w:rsidR="00EA4C38" w:rsidRDefault="00EA4C38" w:rsidP="00EA4C38">
      <w:p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</w:p>
    <w:p w14:paraId="0598B271" w14:textId="2ACF6E58" w:rsidR="003C1A84" w:rsidRDefault="00A13365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pict w14:anchorId="72C8EAFA">
          <v:rect id="_x0000_i1025" style="width:0;height:1.5pt" o:hralign="center" o:hrstd="t" o:hr="t" fillcolor="#a0a0a0" stroked="f"/>
        </w:pict>
      </w:r>
    </w:p>
    <w:p w14:paraId="4D7C0EF8" w14:textId="77777777" w:rsidR="00A13365" w:rsidRDefault="00A13365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177D0584" w14:textId="7483F69C" w:rsidR="008F2728" w:rsidRDefault="008F2728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8F2728">
        <w:rPr>
          <w:rFonts w:ascii="Arial" w:hAnsi="Arial" w:cs="Arial"/>
          <w:b/>
          <w:sz w:val="20"/>
          <w:lang w:val="en-GB"/>
        </w:rPr>
        <w:t>Name: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0E2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r w:rsidRPr="00AD50E2">
        <w:rPr>
          <w:rFonts w:ascii="Arial" w:hAnsi="Arial" w:cs="Arial"/>
          <w:b/>
          <w:bCs/>
          <w:sz w:val="20"/>
          <w:lang w:val="en-GB"/>
        </w:rPr>
        <w:tab/>
      </w:r>
    </w:p>
    <w:p w14:paraId="06417C60" w14:textId="77777777" w:rsidR="008F2728" w:rsidRPr="008F2728" w:rsidRDefault="008F2728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060C4B18" w14:textId="446FA8D5" w:rsidR="00EA4C38" w:rsidRPr="008F2728" w:rsidRDefault="008F2728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8F2728">
        <w:rPr>
          <w:rFonts w:ascii="Arial" w:hAnsi="Arial" w:cs="Arial"/>
          <w:b/>
          <w:sz w:val="20"/>
          <w:lang w:val="en-GB"/>
        </w:rPr>
        <w:t xml:space="preserve">Preferred email address for correspondence from PPC: 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0E2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r w:rsidRPr="00AD50E2">
        <w:rPr>
          <w:rFonts w:ascii="Arial" w:hAnsi="Arial" w:cs="Arial"/>
          <w:b/>
          <w:bCs/>
          <w:sz w:val="20"/>
          <w:lang w:val="en-GB"/>
        </w:rPr>
        <w:tab/>
      </w:r>
    </w:p>
    <w:p w14:paraId="3762F2A6" w14:textId="3C131F8E" w:rsidR="006663EC" w:rsidRDefault="006663EC" w:rsidP="00682BF1">
      <w:pPr>
        <w:tabs>
          <w:tab w:val="left" w:pos="-1440"/>
        </w:tabs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535E72FD" w14:textId="499210E5" w:rsidR="00DD1E6A" w:rsidRDefault="006663EC" w:rsidP="001E5E21">
      <w:pPr>
        <w:tabs>
          <w:tab w:val="left" w:pos="-1440"/>
        </w:tabs>
        <w:rPr>
          <w:rFonts w:ascii="Arial" w:hAnsi="Arial" w:cs="Arial"/>
          <w:b/>
          <w:i/>
          <w:sz w:val="20"/>
          <w:lang w:val="en-GB"/>
        </w:rPr>
      </w:pPr>
      <w:r w:rsidRPr="004D1D9D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344888" wp14:editId="74CF7F1E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6838315" cy="525780"/>
                <wp:effectExtent l="0" t="0" r="19685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81D7" w14:textId="77777777" w:rsidR="006663EC" w:rsidRDefault="006663EC" w:rsidP="006663EC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3EC8CE" w14:textId="2F9AAF01" w:rsidR="006663EC" w:rsidRPr="00455EF3" w:rsidRDefault="006663EC" w:rsidP="006663EC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448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45pt;width:538.45pt;height:41.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">
                <v:textbox>
                  <w:txbxContent>
                    <w:p w14:paraId="1AE181D7" w14:textId="77777777" w:rsidR="006663EC" w:rsidRDefault="006663EC" w:rsidP="006663EC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</w:p>
                    <w:p w14:paraId="583EC8CE" w14:textId="2F9AAF01" w:rsidR="006663EC" w:rsidRPr="00455EF3" w:rsidRDefault="006663EC" w:rsidP="006663EC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D971F8" w14:textId="40713DD9" w:rsidR="006663EC" w:rsidRPr="00CD5494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  <w:r w:rsidRPr="00CD5494">
        <w:rPr>
          <w:rFonts w:ascii="Arial" w:hAnsi="Arial" w:cs="Arial"/>
          <w:b/>
          <w:i/>
          <w:sz w:val="20"/>
          <w:lang w:val="en-GB"/>
        </w:rPr>
        <w:t xml:space="preserve">I authorize the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="00D42303">
        <w:rPr>
          <w:rFonts w:ascii="Arial" w:hAnsi="Arial" w:cs="Arial"/>
          <w:b/>
          <w:i/>
          <w:sz w:val="20"/>
          <w:lang w:val="en-GB"/>
        </w:rPr>
        <w:t xml:space="preserve"> </w:t>
      </w:r>
      <w:r w:rsidRPr="00CD5494">
        <w:rPr>
          <w:rFonts w:ascii="Arial" w:hAnsi="Arial" w:cs="Arial"/>
          <w:b/>
          <w:i/>
          <w:sz w:val="20"/>
          <w:lang w:val="en-GB"/>
        </w:rPr>
        <w:t>to distribute my contact information (as needed) to other Section</w:t>
      </w:r>
      <w:r>
        <w:rPr>
          <w:rFonts w:ascii="Arial" w:hAnsi="Arial" w:cs="Arial"/>
          <w:b/>
          <w:i/>
          <w:sz w:val="20"/>
          <w:lang w:val="en-GB"/>
        </w:rPr>
        <w:t xml:space="preserve">/MIG/Forum 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Executives strictly for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="00D42303">
        <w:rPr>
          <w:rFonts w:ascii="Arial" w:hAnsi="Arial" w:cs="Arial"/>
          <w:b/>
          <w:i/>
          <w:sz w:val="20"/>
          <w:lang w:val="en-GB"/>
        </w:rPr>
        <w:t xml:space="preserve"> </w:t>
      </w:r>
      <w:r w:rsidRPr="00CD5494">
        <w:rPr>
          <w:rFonts w:ascii="Arial" w:hAnsi="Arial" w:cs="Arial"/>
          <w:b/>
          <w:i/>
          <w:sz w:val="20"/>
          <w:lang w:val="en-GB"/>
        </w:rPr>
        <w:t>purposes:</w:t>
      </w:r>
    </w:p>
    <w:p w14:paraId="05F616EE" w14:textId="77777777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sz w:val="20"/>
          <w:lang w:val="en-GB"/>
        </w:rPr>
      </w:pPr>
    </w:p>
    <w:p w14:paraId="4CDA6826" w14:textId="77777777" w:rsidR="006663EC" w:rsidRDefault="006663EC" w:rsidP="006663EC">
      <w:pPr>
        <w:tabs>
          <w:tab w:val="left" w:pos="-1440"/>
        </w:tabs>
        <w:ind w:left="720"/>
        <w:rPr>
          <w:rFonts w:ascii="Arial" w:hAnsi="Arial" w:cs="Arial"/>
          <w:sz w:val="20"/>
          <w:lang w:val="en-GB"/>
        </w:rPr>
      </w:pP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</w:t>
      </w:r>
      <w:r>
        <w:rPr>
          <w:rFonts w:ascii="Arial" w:hAnsi="Arial" w:cs="Arial"/>
          <w:sz w:val="20"/>
          <w:lang w:val="en-GB"/>
        </w:rPr>
        <w:tab/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71DA62C7" w14:textId="77777777" w:rsidR="006663EC" w:rsidRDefault="006663EC" w:rsidP="006663EC">
      <w:pPr>
        <w:widowControl/>
        <w:rPr>
          <w:szCs w:val="24"/>
          <w:lang w:val="en-CA" w:eastAsia="en-CA"/>
        </w:rPr>
      </w:pPr>
    </w:p>
    <w:p w14:paraId="620C587D" w14:textId="5BCE6DA9" w:rsidR="006663EC" w:rsidRPr="00CD5494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  <w:r w:rsidRPr="00CD5494">
        <w:rPr>
          <w:rFonts w:ascii="Arial" w:hAnsi="Arial" w:cs="Arial"/>
          <w:b/>
          <w:i/>
          <w:sz w:val="20"/>
          <w:lang w:val="en-GB"/>
        </w:rPr>
        <w:t xml:space="preserve">I authorize the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</w:t>
      </w:r>
      <w:r w:rsidRPr="00FF1899">
        <w:rPr>
          <w:rFonts w:ascii="Arial" w:hAnsi="Arial" w:cs="Arial"/>
          <w:b/>
          <w:i/>
          <w:sz w:val="20"/>
          <w:lang w:val="en-GB"/>
        </w:rPr>
        <w:t>to share the contents of this form with the Ministry of Health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strictly for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purposes:</w:t>
      </w:r>
    </w:p>
    <w:p w14:paraId="0EAB9858" w14:textId="77777777" w:rsidR="006663EC" w:rsidRDefault="006663EC" w:rsidP="006663EC">
      <w:pPr>
        <w:widowControl/>
        <w:rPr>
          <w:snapToGrid/>
          <w:szCs w:val="24"/>
          <w:lang w:val="en-CA" w:eastAsia="en-CA"/>
        </w:rPr>
      </w:pPr>
    </w:p>
    <w:p w14:paraId="68000EC8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</w:t>
      </w:r>
    </w:p>
    <w:p w14:paraId="6543EBF1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79BF5BDB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3D33E28F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0A87677D" w14:textId="7121251E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  <w:r w:rsidRPr="00CD5494">
        <w:rPr>
          <w:rFonts w:ascii="Arial" w:hAnsi="Arial" w:cs="Arial"/>
          <w:b/>
          <w:i/>
          <w:sz w:val="20"/>
          <w:lang w:val="en-GB"/>
        </w:rPr>
        <w:t xml:space="preserve">I authorize the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</w:t>
      </w:r>
      <w:r w:rsidRPr="00FF1899">
        <w:rPr>
          <w:rFonts w:ascii="Arial" w:hAnsi="Arial" w:cs="Arial"/>
          <w:b/>
          <w:i/>
          <w:sz w:val="20"/>
          <w:lang w:val="en-GB"/>
        </w:rPr>
        <w:t xml:space="preserve">to share the contents of this form with </w:t>
      </w:r>
      <w:r w:rsidR="00AE6007" w:rsidRPr="00BC6E86">
        <w:rPr>
          <w:rFonts w:ascii="Arial" w:hAnsi="Arial" w:cs="Arial"/>
          <w:b/>
          <w:i/>
          <w:sz w:val="20"/>
          <w:lang w:val="en-GB"/>
        </w:rPr>
        <w:t>other Constituencies strictly for PPC purposes</w:t>
      </w:r>
      <w:r w:rsidRPr="00CD5494">
        <w:rPr>
          <w:rFonts w:ascii="Arial" w:hAnsi="Arial" w:cs="Arial"/>
          <w:b/>
          <w:i/>
          <w:sz w:val="20"/>
          <w:lang w:val="en-GB"/>
        </w:rPr>
        <w:t>:</w:t>
      </w:r>
    </w:p>
    <w:p w14:paraId="0799CA3B" w14:textId="77777777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</w:p>
    <w:p w14:paraId="31EFE62B" w14:textId="42513FB2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420561DC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53AAFBFD" w14:textId="5AF5E505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Please note that the submitter of the PFAF in the online portal must certify that:</w:t>
      </w:r>
    </w:p>
    <w:p w14:paraId="6191EA0E" w14:textId="77777777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sz w:val="20"/>
          <w:lang w:val="en-GB"/>
        </w:rPr>
      </w:pPr>
    </w:p>
    <w:p w14:paraId="35CD106D" w14:textId="604E6A72" w:rsidR="006663EC" w:rsidRPr="00F157D6" w:rsidRDefault="006663EC" w:rsidP="00F157D6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Arial" w:hAnsi="Arial" w:cs="Arial"/>
          <w:b/>
          <w:sz w:val="20"/>
          <w:lang w:val="en-GB"/>
        </w:rPr>
      </w:pPr>
      <w:r w:rsidRPr="00F157D6">
        <w:rPr>
          <w:rFonts w:ascii="Arial" w:hAnsi="Arial" w:cs="Arial"/>
          <w:b/>
          <w:sz w:val="20"/>
          <w:lang w:val="en-GB"/>
        </w:rPr>
        <w:t>The Section/MIG/Forum has approved</w:t>
      </w:r>
      <w:r w:rsidR="00C525BF" w:rsidRPr="00F157D6">
        <w:rPr>
          <w:rFonts w:ascii="Arial" w:hAnsi="Arial" w:cs="Arial"/>
          <w:b/>
          <w:sz w:val="20"/>
          <w:lang w:val="en-GB"/>
        </w:rPr>
        <w:t xml:space="preserve"> and recommends</w:t>
      </w:r>
      <w:r w:rsidRPr="00F157D6">
        <w:rPr>
          <w:rFonts w:ascii="Arial" w:hAnsi="Arial" w:cs="Arial"/>
          <w:b/>
          <w:sz w:val="20"/>
          <w:lang w:val="en-GB"/>
        </w:rPr>
        <w:t xml:space="preserve"> the </w:t>
      </w:r>
      <w:r w:rsidR="0075685A" w:rsidRPr="00F157D6">
        <w:rPr>
          <w:rFonts w:ascii="Arial" w:hAnsi="Arial" w:cs="Arial"/>
          <w:b/>
          <w:sz w:val="20"/>
          <w:lang w:val="en-GB"/>
        </w:rPr>
        <w:t xml:space="preserve">proposed </w:t>
      </w:r>
      <w:r w:rsidRPr="00F157D6">
        <w:rPr>
          <w:rFonts w:ascii="Arial" w:hAnsi="Arial" w:cs="Arial"/>
          <w:b/>
          <w:sz w:val="20"/>
          <w:lang w:val="en-GB"/>
        </w:rPr>
        <w:t xml:space="preserve">change requested in the </w:t>
      </w:r>
      <w:proofErr w:type="gramStart"/>
      <w:r w:rsidRPr="00F157D6">
        <w:rPr>
          <w:rFonts w:ascii="Arial" w:hAnsi="Arial" w:cs="Arial"/>
          <w:b/>
          <w:sz w:val="20"/>
          <w:lang w:val="en-GB"/>
        </w:rPr>
        <w:t>PFAF;</w:t>
      </w:r>
      <w:proofErr w:type="gramEnd"/>
      <w:r w:rsidR="00305B07" w:rsidRPr="00F157D6">
        <w:rPr>
          <w:rFonts w:ascii="Arial" w:hAnsi="Arial" w:cs="Arial"/>
          <w:b/>
          <w:sz w:val="20"/>
          <w:lang w:val="en-GB"/>
        </w:rPr>
        <w:t xml:space="preserve"> </w:t>
      </w:r>
    </w:p>
    <w:p w14:paraId="5958A1D4" w14:textId="6DDC781B" w:rsidR="006663EC" w:rsidRPr="0095048C" w:rsidRDefault="006663EC" w:rsidP="0022587E">
      <w:pPr>
        <w:numPr>
          <w:ilvl w:val="0"/>
          <w:numId w:val="1"/>
        </w:numPr>
        <w:tabs>
          <w:tab w:val="left" w:pos="-720"/>
        </w:tabs>
        <w:rPr>
          <w:rFonts w:ascii="Arial" w:hAnsi="Arial" w:cs="Arial"/>
          <w:b/>
          <w:sz w:val="20"/>
          <w:lang w:val="en-GB"/>
        </w:rPr>
      </w:pPr>
      <w:r w:rsidRPr="0095048C">
        <w:rPr>
          <w:rFonts w:ascii="Arial" w:hAnsi="Arial" w:cs="Arial"/>
          <w:b/>
          <w:sz w:val="20"/>
          <w:lang w:val="en-GB"/>
        </w:rPr>
        <w:t xml:space="preserve">You are a member of the Section/MIG/Forum and authorized as either an executive or on behalf of the executive of your Section/MIG/Forum to submit this form and represent your Section/MIG/Forum at the </w:t>
      </w:r>
      <w:r w:rsidR="00FA4F54" w:rsidRPr="0095048C">
        <w:rPr>
          <w:rFonts w:ascii="Arial" w:hAnsi="Arial" w:cs="Arial"/>
          <w:b/>
          <w:sz w:val="20"/>
          <w:lang w:val="en-GB"/>
        </w:rPr>
        <w:t>PPC</w:t>
      </w:r>
      <w:r w:rsidRPr="0095048C">
        <w:rPr>
          <w:rFonts w:ascii="Arial" w:hAnsi="Arial" w:cs="Arial"/>
          <w:b/>
          <w:sz w:val="20"/>
          <w:lang w:val="en-GB"/>
        </w:rPr>
        <w:t xml:space="preserve"> Allocation process. </w:t>
      </w:r>
    </w:p>
    <w:p w14:paraId="1211E5D6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059E0D3F" w14:textId="77777777" w:rsidR="001E5E21" w:rsidRDefault="001E5E21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2090E9F3" w14:textId="1CD504DD" w:rsidR="00FA3233" w:rsidRDefault="00AD1B13" w:rsidP="00FA3233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4D1D9D">
        <w:rPr>
          <w:rFonts w:ascii="Arial" w:hAnsi="Arial" w:cs="Arial"/>
          <w:noProof/>
          <w:snapToGrid/>
          <w:color w:val="2B579A"/>
          <w:sz w:val="16"/>
          <w:shd w:val="clear" w:color="auto" w:fill="E6E6E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F85B1" wp14:editId="6D06115D">
                <wp:simplePos x="0" y="0"/>
                <wp:positionH relativeFrom="column">
                  <wp:posOffset>21590</wp:posOffset>
                </wp:positionH>
                <wp:positionV relativeFrom="paragraph">
                  <wp:posOffset>64135</wp:posOffset>
                </wp:positionV>
                <wp:extent cx="6823710" cy="534035"/>
                <wp:effectExtent l="12065" t="12700" r="1270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22FFD" w14:textId="77777777" w:rsidR="00C63641" w:rsidRDefault="00C63641" w:rsidP="00FA3233">
                            <w:pPr>
                              <w:shd w:val="clear" w:color="auto" w:fill="C0C0C0"/>
                              <w:jc w:val="center"/>
                            </w:pPr>
                          </w:p>
                          <w:p w14:paraId="4B87EFED" w14:textId="77777777" w:rsidR="00C63641" w:rsidRPr="009A4420" w:rsidRDefault="00C63641" w:rsidP="00FA3233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 w:rsidRPr="009A4420">
                              <w:rPr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9A4420">
                              <w:rPr>
                                <w:b/>
                              </w:rPr>
                              <w:t>: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85B1" id="Text Box 5" o:spid="_x0000_s1027" type="#_x0000_t202" style="position:absolute;margin-left:1.7pt;margin-top:5.05pt;width:537.3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">
                <v:textbox>
                  <w:txbxContent>
                    <w:p w14:paraId="65D22FFD" w14:textId="77777777" w:rsidR="00C63641" w:rsidRDefault="00C63641" w:rsidP="00FA3233">
                      <w:pPr>
                        <w:shd w:val="clear" w:color="auto" w:fill="C0C0C0"/>
                        <w:jc w:val="center"/>
                      </w:pPr>
                    </w:p>
                    <w:p w14:paraId="4B87EFED" w14:textId="77777777" w:rsidR="00C63641" w:rsidRPr="009A4420" w:rsidRDefault="00C63641" w:rsidP="00FA3233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 w:rsidRPr="009A4420">
                        <w:rPr>
                          <w:b/>
                        </w:rPr>
                        <w:t xml:space="preserve">SECTION </w:t>
                      </w:r>
                      <w:r>
                        <w:rPr>
                          <w:b/>
                        </w:rPr>
                        <w:t>1</w:t>
                      </w:r>
                      <w:r w:rsidRPr="009A4420">
                        <w:rPr>
                          <w:b/>
                        </w:rPr>
                        <w:t>: 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6BDF39" w14:textId="77777777" w:rsidR="009A4420" w:rsidRDefault="009A4420" w:rsidP="009A4420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2F5F86A5" w14:textId="77777777" w:rsidR="009A4420" w:rsidRDefault="009A4420" w:rsidP="009A4420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7EBD2202" w14:textId="77777777" w:rsidR="009A4420" w:rsidRDefault="009A4420" w:rsidP="009A4420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4A0A8B3C" w14:textId="6E6495E7" w:rsidR="0083027D" w:rsidRDefault="009F29AA" w:rsidP="00E72E51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 w:rsidR="009A4420">
        <w:rPr>
          <w:rFonts w:ascii="Arial" w:hAnsi="Arial" w:cs="Arial"/>
          <w:b/>
          <w:sz w:val="20"/>
          <w:lang w:val="en-GB"/>
        </w:rPr>
        <w:tab/>
      </w:r>
    </w:p>
    <w:p w14:paraId="118C6207" w14:textId="2BA99A82" w:rsidR="0083027D" w:rsidRDefault="0083027D" w:rsidP="002258E4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OMA Section</w:t>
      </w:r>
      <w:r w:rsidR="004C27B4">
        <w:rPr>
          <w:rFonts w:ascii="Arial" w:hAnsi="Arial" w:cs="Arial"/>
          <w:b/>
          <w:sz w:val="20"/>
          <w:lang w:val="en-GB"/>
        </w:rPr>
        <w:t>/MIG</w:t>
      </w:r>
      <w:r w:rsidR="00EB44F9">
        <w:rPr>
          <w:rFonts w:ascii="Arial" w:hAnsi="Arial" w:cs="Arial"/>
          <w:b/>
          <w:sz w:val="20"/>
          <w:lang w:val="en-GB"/>
        </w:rPr>
        <w:t>/</w:t>
      </w:r>
      <w:r w:rsidR="0066609C">
        <w:rPr>
          <w:rFonts w:ascii="Arial" w:hAnsi="Arial" w:cs="Arial"/>
          <w:b/>
          <w:sz w:val="20"/>
          <w:lang w:val="en-GB"/>
        </w:rPr>
        <w:t>Forum</w:t>
      </w:r>
      <w:r>
        <w:rPr>
          <w:rFonts w:ascii="Arial" w:hAnsi="Arial" w:cs="Arial"/>
          <w:b/>
          <w:sz w:val="20"/>
          <w:lang w:val="en-GB"/>
        </w:rPr>
        <w:t>:</w:t>
      </w:r>
      <w:r>
        <w:rPr>
          <w:rFonts w:ascii="Arial" w:hAnsi="Arial" w:cs="Arial"/>
          <w:sz w:val="20"/>
          <w:lang w:val="en-GB"/>
        </w:rPr>
        <w:t xml:space="preserve"> </w:t>
      </w:r>
    </w:p>
    <w:p w14:paraId="5199693A" w14:textId="77777777" w:rsidR="009F29AA" w:rsidRDefault="009F29AA">
      <w:pPr>
        <w:tabs>
          <w:tab w:val="left" w:pos="-1440"/>
        </w:tabs>
        <w:ind w:left="720" w:hanging="720"/>
        <w:rPr>
          <w:rFonts w:ascii="Arial" w:hAnsi="Arial" w:cs="Arial"/>
          <w:sz w:val="20"/>
          <w:lang w:val="en-GB"/>
        </w:rPr>
      </w:pPr>
    </w:p>
    <w:p w14:paraId="0566C93D" w14:textId="77777777" w:rsidR="0083027D" w:rsidRPr="00D660F0" w:rsidRDefault="004D1D9D" w:rsidP="005A1C7C">
      <w:pPr>
        <w:pBdr>
          <w:bottom w:val="single" w:sz="2" w:space="0" w:color="auto"/>
        </w:pBdr>
        <w:tabs>
          <w:tab w:val="left" w:pos="-1440"/>
        </w:tabs>
        <w:rPr>
          <w:rFonts w:ascii="Arial" w:hAnsi="Arial" w:cs="Arial"/>
          <w:color w:val="0000FF"/>
          <w:sz w:val="20"/>
          <w:lang w:val="en-GB"/>
        </w:rPr>
      </w:pP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027D" w:rsidRPr="00D660F0">
        <w:rPr>
          <w:rFonts w:ascii="Arial" w:hAnsi="Arial" w:cs="Arial"/>
          <w:color w:val="0000FF"/>
          <w:sz w:val="20"/>
          <w:lang w:val="en-GB"/>
        </w:rPr>
        <w:instrText xml:space="preserve"> FORMTEXT </w:instrText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separate"/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end"/>
      </w:r>
      <w:bookmarkEnd w:id="1"/>
    </w:p>
    <w:p w14:paraId="08BCD36E" w14:textId="77777777" w:rsidR="00511740" w:rsidRDefault="00511740" w:rsidP="00FF186D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11623758" w14:textId="2B91858A" w:rsidR="00BE7EA2" w:rsidRDefault="00BE7EA2" w:rsidP="00FF186D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9468B5">
        <w:rPr>
          <w:rFonts w:ascii="Arial" w:hAnsi="Arial" w:cs="Arial"/>
          <w:b/>
          <w:sz w:val="20"/>
          <w:lang w:val="en-GB"/>
        </w:rPr>
        <w:t>Please select the option that best reflects the nature of your request:</w:t>
      </w:r>
    </w:p>
    <w:p w14:paraId="0AD7CF53" w14:textId="77777777" w:rsidR="007B5284" w:rsidRPr="007B5284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/>
          <w:sz w:val="20"/>
          <w:lang w:val="en-GB"/>
        </w:rPr>
      </w:pPr>
    </w:p>
    <w:p w14:paraId="14396132" w14:textId="77777777" w:rsidR="007B5284" w:rsidRPr="00047D32" w:rsidRDefault="007B5284" w:rsidP="00A47022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Revision to an existing fee code</w:t>
      </w:r>
    </w:p>
    <w:p w14:paraId="78527DEC" w14:textId="77777777" w:rsidR="007B5284" w:rsidRPr="00047D32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lang w:val="en-GB"/>
        </w:rPr>
      </w:pPr>
    </w:p>
    <w:p w14:paraId="0FB5C0DF" w14:textId="77777777" w:rsidR="007B5284" w:rsidRPr="00047D32" w:rsidRDefault="007B5284" w:rsidP="00A47022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Introduction of a new fee code</w:t>
      </w:r>
    </w:p>
    <w:p w14:paraId="4AB4E17C" w14:textId="77777777" w:rsidR="007B5284" w:rsidRPr="00047D32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lang w:val="en-GB"/>
        </w:rPr>
      </w:pPr>
    </w:p>
    <w:p w14:paraId="183B2DE9" w14:textId="77777777" w:rsidR="007B5284" w:rsidRPr="00047D32" w:rsidRDefault="007B5284" w:rsidP="00A47022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bookmarkStart w:id="2" w:name="_Hlk137558890"/>
      <w:r w:rsidRPr="00047D32">
        <w:rPr>
          <w:rFonts w:ascii="Arial" w:hAnsi="Arial" w:cs="Arial"/>
          <w:bCs/>
          <w:sz w:val="20"/>
          <w:lang w:val="en-GB"/>
        </w:rPr>
        <w:t>Deletion of a fee code</w:t>
      </w:r>
    </w:p>
    <w:bookmarkEnd w:id="2"/>
    <w:p w14:paraId="315D11A5" w14:textId="77777777" w:rsidR="007B5284" w:rsidRPr="00047D32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lang w:val="en-GB"/>
        </w:rPr>
      </w:pPr>
    </w:p>
    <w:p w14:paraId="00E1010B" w14:textId="2644A537" w:rsidR="007B5284" w:rsidRPr="00047D32" w:rsidRDefault="007B5284" w:rsidP="00A47022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Only multiple price changes based on common rationale (more than 5 codes)</w:t>
      </w:r>
    </w:p>
    <w:p w14:paraId="48227EDC" w14:textId="3EE0E174" w:rsidR="003C5AE4" w:rsidRDefault="003C5AE4" w:rsidP="00A42FB0">
      <w:pPr>
        <w:tabs>
          <w:tab w:val="left" w:pos="-1440"/>
          <w:tab w:val="left" w:pos="1428"/>
        </w:tabs>
        <w:ind w:left="720" w:hanging="720"/>
        <w:rPr>
          <w:rFonts w:ascii="Arial" w:hAnsi="Arial" w:cs="Arial"/>
          <w:sz w:val="20"/>
          <w:lang w:val="en-GB"/>
        </w:rPr>
      </w:pPr>
    </w:p>
    <w:p w14:paraId="241AA8E8" w14:textId="20F7FF23" w:rsidR="0066010A" w:rsidRDefault="0066010A" w:rsidP="005B01D5">
      <w:pPr>
        <w:tabs>
          <w:tab w:val="left" w:pos="-144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66010A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If this is </w:t>
      </w:r>
      <w:r w:rsidR="00F12438" w:rsidRPr="0066010A">
        <w:rPr>
          <w:rFonts w:ascii="Arial" w:hAnsi="Arial" w:cs="Arial"/>
          <w:color w:val="161616"/>
          <w:sz w:val="21"/>
          <w:szCs w:val="21"/>
          <w:shd w:val="clear" w:color="auto" w:fill="FFFFFF"/>
        </w:rPr>
        <w:t>an</w:t>
      </w:r>
      <w:r w:rsidR="005778D4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 </w:t>
      </w:r>
      <w:r w:rsidR="005778D4" w:rsidRPr="005778D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Only multiple price changes based on common rationale (more than 5 codes)</w:t>
      </w:r>
      <w:r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please specify:</w:t>
      </w:r>
    </w:p>
    <w:p w14:paraId="630E56A3" w14:textId="77777777" w:rsidR="0066010A" w:rsidRDefault="0066010A" w:rsidP="005B01D5">
      <w:pPr>
        <w:tabs>
          <w:tab w:val="left" w:pos="-144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1C676C02" w14:textId="77777777" w:rsidR="008B5177" w:rsidRDefault="008B5177" w:rsidP="00A248D0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1651D287" w14:textId="36D1DE1C" w:rsidR="00A248D0" w:rsidRPr="00A248D0" w:rsidRDefault="00A248D0" w:rsidP="00A248D0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 w:rsidRPr="00A248D0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What is your rationale/methodology for the price only fee changes?</w:t>
      </w:r>
    </w:p>
    <w:p w14:paraId="76A712FC" w14:textId="77777777" w:rsidR="00A248D0" w:rsidRDefault="00A248D0" w:rsidP="00A248D0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7A6C1BFE" w14:textId="0D3B90F3" w:rsidR="00D92E46" w:rsidRPr="006F36FD" w:rsidRDefault="00A248D0" w:rsidP="005B01D5">
      <w:pPr>
        <w:tabs>
          <w:tab w:val="left" w:pos="-1440"/>
        </w:tabs>
        <w:rPr>
          <w:rFonts w:ascii="Roboto" w:hAnsi="Roboto"/>
          <w:color w:val="161616"/>
          <w:sz w:val="21"/>
          <w:szCs w:val="21"/>
          <w:shd w:val="clear" w:color="auto" w:fill="FFFFFF"/>
        </w:rPr>
      </w:pPr>
      <w:r w:rsidRPr="00A248D0">
        <w:rPr>
          <w:rFonts w:ascii="Roboto" w:hAnsi="Roboto"/>
          <w:b/>
          <w:bCs/>
          <w:color w:val="161616"/>
          <w:sz w:val="21"/>
          <w:szCs w:val="21"/>
          <w:u w:val="single"/>
          <w:shd w:val="clear" w:color="auto" w:fill="FFFFFF"/>
        </w:rPr>
        <w:t>NOTE</w:t>
      </w:r>
      <w:r w:rsidRPr="00A248D0">
        <w:rPr>
          <w:rFonts w:ascii="Roboto" w:hAnsi="Roboto"/>
          <w:color w:val="161616"/>
          <w:sz w:val="21"/>
          <w:szCs w:val="21"/>
          <w:u w:val="single"/>
          <w:shd w:val="clear" w:color="auto" w:fill="FFFFFF"/>
        </w:rPr>
        <w:t>:</w:t>
      </w:r>
      <w:r w:rsidRPr="00A248D0">
        <w:rPr>
          <w:rFonts w:ascii="Roboto" w:hAnsi="Roboto"/>
          <w:color w:val="161616"/>
          <w:sz w:val="21"/>
          <w:szCs w:val="21"/>
          <w:shd w:val="clear" w:color="auto" w:fill="FFFFFF"/>
        </w:rPr>
        <w:t xml:space="preserve"> Please attach the codes (preferably within an Excel file) their current values and their proposed new values at the end of this form</w:t>
      </w:r>
      <w:r w:rsidR="00D92E46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 xml:space="preserve"> </w:t>
      </w:r>
    </w:p>
    <w:p w14:paraId="49925CCE" w14:textId="77777777" w:rsidR="00D92E46" w:rsidRDefault="00D92E46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364C46FB" w14:textId="77777777" w:rsidR="008B5177" w:rsidRDefault="008B5177" w:rsidP="008B5177">
      <w:pPr>
        <w:tabs>
          <w:tab w:val="left" w:pos="-1440"/>
        </w:tabs>
        <w:ind w:left="720" w:hanging="720"/>
        <w:rPr>
          <w:rFonts w:ascii="Arial" w:hAnsi="Arial" w:cs="Arial"/>
          <w:sz w:val="20"/>
          <w:lang w:val="en-GB"/>
        </w:rPr>
      </w:pPr>
    </w:p>
    <w:p w14:paraId="274BE40D" w14:textId="77777777" w:rsidR="008B5177" w:rsidRPr="00D660F0" w:rsidRDefault="008B5177" w:rsidP="008B5177">
      <w:pPr>
        <w:pBdr>
          <w:bottom w:val="single" w:sz="2" w:space="0" w:color="auto"/>
        </w:pBdr>
        <w:tabs>
          <w:tab w:val="left" w:pos="-1440"/>
        </w:tabs>
        <w:rPr>
          <w:rFonts w:ascii="Arial" w:hAnsi="Arial" w:cs="Arial"/>
          <w:color w:val="0000FF"/>
          <w:sz w:val="20"/>
          <w:lang w:val="en-GB"/>
        </w:rPr>
      </w:pP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60F0">
        <w:rPr>
          <w:rFonts w:ascii="Arial" w:hAnsi="Arial" w:cs="Arial"/>
          <w:color w:val="0000FF"/>
          <w:sz w:val="20"/>
          <w:lang w:val="en-GB"/>
        </w:rPr>
        <w:instrText xml:space="preserve"> FORMTEXT </w:instrText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separate"/>
      </w:r>
      <w:r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end"/>
      </w:r>
    </w:p>
    <w:p w14:paraId="1D49E113" w14:textId="77777777" w:rsidR="008B5177" w:rsidRDefault="008B5177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4F02D9B1" w14:textId="77777777" w:rsidR="009F66F9" w:rsidRDefault="009F66F9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0D558663" w14:textId="2BAE0BAE" w:rsidR="00BD1F9D" w:rsidRDefault="00BD1F9D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If any of the codes above have a proposed change in value that is greater than 10%, please provide additional rationale:</w:t>
      </w:r>
    </w:p>
    <w:p w14:paraId="22D04179" w14:textId="77777777" w:rsidR="00BD1F9D" w:rsidRDefault="00BD1F9D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08525E2C" w14:textId="77777777" w:rsidR="00BD1F9D" w:rsidRDefault="00BD1F9D" w:rsidP="00BD1F9D">
      <w:pPr>
        <w:tabs>
          <w:tab w:val="left" w:pos="-1440"/>
        </w:tabs>
        <w:ind w:left="720" w:hanging="720"/>
        <w:rPr>
          <w:rFonts w:ascii="Arial" w:hAnsi="Arial" w:cs="Arial"/>
          <w:sz w:val="20"/>
          <w:lang w:val="en-GB"/>
        </w:rPr>
      </w:pPr>
    </w:p>
    <w:p w14:paraId="5AF36A1E" w14:textId="77777777" w:rsidR="00BD1F9D" w:rsidRPr="00D660F0" w:rsidRDefault="00BD1F9D" w:rsidP="00BD1F9D">
      <w:pPr>
        <w:pBdr>
          <w:bottom w:val="single" w:sz="2" w:space="0" w:color="auto"/>
        </w:pBdr>
        <w:tabs>
          <w:tab w:val="left" w:pos="-1440"/>
        </w:tabs>
        <w:rPr>
          <w:rFonts w:ascii="Arial" w:hAnsi="Arial" w:cs="Arial"/>
          <w:color w:val="0000FF"/>
          <w:sz w:val="20"/>
          <w:lang w:val="en-GB"/>
        </w:rPr>
      </w:pP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60F0">
        <w:rPr>
          <w:rFonts w:ascii="Arial" w:hAnsi="Arial" w:cs="Arial"/>
          <w:color w:val="0000FF"/>
          <w:sz w:val="20"/>
          <w:lang w:val="en-GB"/>
        </w:rPr>
        <w:instrText xml:space="preserve"> FORMTEXT </w:instrText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separate"/>
      </w:r>
      <w:r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end"/>
      </w:r>
    </w:p>
    <w:p w14:paraId="236582A9" w14:textId="77777777" w:rsidR="00BD1F9D" w:rsidRDefault="00BD1F9D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145025E0" w14:textId="77777777" w:rsidR="001221E8" w:rsidRPr="00A87B34" w:rsidRDefault="001221E8" w:rsidP="00B66E8B">
      <w:pPr>
        <w:tabs>
          <w:tab w:val="left" w:pos="-144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</w:p>
    <w:p w14:paraId="261D416C" w14:textId="5632F65E" w:rsidR="00B66E8B" w:rsidRPr="00A87B34" w:rsidRDefault="00B66E8B" w:rsidP="00B66E8B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Any additional comments pertaining to your request?</w:t>
      </w:r>
      <w:r w:rsidRPr="00A87B34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Pr="00A87B34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87B34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Pr="00A87B34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Pr="00A87B34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6A11444E" w14:textId="77777777" w:rsidR="00D20314" w:rsidRPr="00A87B34" w:rsidRDefault="00D20314" w:rsidP="00DF192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</w:p>
    <w:p w14:paraId="06E02619" w14:textId="3B3E8F6E" w:rsidR="00DF1922" w:rsidRPr="00A87B34" w:rsidRDefault="00DF1922" w:rsidP="00DF192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If applicable, please upload:</w:t>
      </w:r>
    </w:p>
    <w:p w14:paraId="556E9F48" w14:textId="77777777" w:rsidR="00AD7C4A" w:rsidRPr="00A87B34" w:rsidRDefault="00AD7C4A" w:rsidP="00DF192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1F4F9164" w14:textId="792D2D0D" w:rsidR="00DF1922" w:rsidRPr="006C7721" w:rsidRDefault="00DF1922" w:rsidP="00DF1922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Literature that provides high level evidence to support your proposal. Please ensure that the Committee is provided with complete copies of the literature.</w:t>
      </w:r>
    </w:p>
    <w:p w14:paraId="12B17CE6" w14:textId="3CA082F0" w:rsidR="00DF1922" w:rsidRPr="00995899" w:rsidRDefault="00DF1922" w:rsidP="00995899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snapToGrid w:val="0"/>
        <w:rPr>
          <w:rFonts w:ascii="Arial" w:hAnsi="Arial" w:cs="Arial"/>
          <w:b/>
          <w:snapToGrid/>
          <w:color w:val="0070C0"/>
          <w:sz w:val="21"/>
          <w:szCs w:val="21"/>
          <w:lang w:val="en-GB"/>
        </w:rPr>
      </w:pP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Survey or other data to inform expected utilization</w:t>
      </w:r>
      <w:r w:rsidR="006D6B90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 </w:t>
      </w:r>
      <w:r w:rsidR="006D6B90">
        <w:rPr>
          <w:rFonts w:ascii="Arial" w:hAnsi="Arial" w:cs="Arial"/>
          <w:b/>
          <w:color w:val="0070C0"/>
          <w:sz w:val="21"/>
          <w:szCs w:val="21"/>
          <w:lang w:val="en-GB"/>
        </w:rPr>
        <w:t>(only applies to those submitting a request for a new fee code or revising an existing fee code)</w:t>
      </w:r>
    </w:p>
    <w:p w14:paraId="03200F3D" w14:textId="09DD7ECC" w:rsidR="004064D3" w:rsidRPr="00D75F29" w:rsidRDefault="004064D3" w:rsidP="004064D3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216350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OHTAC </w:t>
      </w:r>
      <w:r w:rsidRPr="00780DF0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review </w:t>
      </w:r>
      <w:r w:rsidRPr="00780DF0">
        <w:rPr>
          <w:rFonts w:ascii="Arial" w:hAnsi="Arial" w:cs="Arial"/>
          <w:b/>
          <w:color w:val="0070C0"/>
          <w:sz w:val="21"/>
          <w:szCs w:val="21"/>
          <w:lang w:val="en-GB"/>
        </w:rPr>
        <w:t>(only applies to those submitting a request for a new fee code)</w:t>
      </w:r>
    </w:p>
    <w:p w14:paraId="530E6644" w14:textId="77777777" w:rsidR="00D75F29" w:rsidRDefault="00D75F29" w:rsidP="00D75F29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Any other materials you believe would be of use to the Committee.</w:t>
      </w:r>
    </w:p>
    <w:p w14:paraId="58B9D88F" w14:textId="77777777" w:rsidR="00922148" w:rsidRPr="00A87B34" w:rsidRDefault="00922148" w:rsidP="00922148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</w:p>
    <w:p w14:paraId="26A4BC6C" w14:textId="6CB5B958" w:rsidR="00922148" w:rsidRPr="00A87B34" w:rsidRDefault="00922148" w:rsidP="00922148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u w:val="single"/>
          <w:shd w:val="clear" w:color="auto" w:fill="FFFFFF"/>
        </w:rPr>
        <w:t>NOTE:</w:t>
      </w: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 xml:space="preserve"> </w:t>
      </w: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Maximum of 10 files that cannot collectively exceed 30 MB</w:t>
      </w:r>
    </w:p>
    <w:p w14:paraId="14B01B95" w14:textId="77777777" w:rsidR="00206FB7" w:rsidRDefault="00206FB7" w:rsidP="00F86079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ind w:left="720"/>
        <w:rPr>
          <w:rFonts w:ascii="Arial" w:hAnsi="Arial" w:cs="Arial"/>
          <w:b/>
          <w:sz w:val="20"/>
          <w:u w:val="single"/>
          <w:lang w:val="en-GB"/>
        </w:rPr>
      </w:pPr>
    </w:p>
    <w:sectPr w:rsidR="00206FB7" w:rsidSect="004D1D9D">
      <w:footerReference w:type="default" r:id="rId13"/>
      <w:endnotePr>
        <w:numFmt w:val="decimal"/>
      </w:endnotePr>
      <w:pgSz w:w="12240" w:h="15840"/>
      <w:pgMar w:top="540" w:right="720" w:bottom="720" w:left="72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8095" w14:textId="77777777" w:rsidR="009B21E6" w:rsidRDefault="009B21E6">
      <w:r>
        <w:separator/>
      </w:r>
    </w:p>
  </w:endnote>
  <w:endnote w:type="continuationSeparator" w:id="0">
    <w:p w14:paraId="6E28ED7B" w14:textId="77777777" w:rsidR="009B21E6" w:rsidRDefault="009B21E6">
      <w:r>
        <w:continuationSeparator/>
      </w:r>
    </w:p>
  </w:endnote>
  <w:endnote w:type="continuationNotice" w:id="1">
    <w:p w14:paraId="27EC2282" w14:textId="77777777" w:rsidR="009B21E6" w:rsidRDefault="009B2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CEB1" w14:textId="1468534C" w:rsidR="00C63641" w:rsidRDefault="008576FB" w:rsidP="00015716">
    <w:pPr>
      <w:pStyle w:val="Footer"/>
      <w:jc w:val="right"/>
    </w:pPr>
    <w:r>
      <w:rPr>
        <w:b/>
      </w:rPr>
      <w:t>2023</w:t>
    </w:r>
    <w:r w:rsidR="00015716" w:rsidRPr="00015716">
      <w:rPr>
        <w:b/>
      </w:rPr>
      <w:t xml:space="preserve"> Professional Fee Assessment Form</w:t>
    </w:r>
    <w:r w:rsidR="00015716">
      <w:tab/>
    </w:r>
    <w:r w:rsidR="00015716">
      <w:tab/>
    </w:r>
    <w:r w:rsidR="00015716">
      <w:tab/>
      <w:t xml:space="preserve"> Page </w:t>
    </w:r>
    <w:r w:rsidR="00015716">
      <w:rPr>
        <w:color w:val="2B579A"/>
        <w:shd w:val="clear" w:color="auto" w:fill="E6E6E6"/>
      </w:rPr>
      <w:fldChar w:fldCharType="begin"/>
    </w:r>
    <w:r w:rsidR="00015716">
      <w:instrText xml:space="preserve"> PAGE </w:instrText>
    </w:r>
    <w:r w:rsidR="00015716">
      <w:rPr>
        <w:color w:val="2B579A"/>
        <w:shd w:val="clear" w:color="auto" w:fill="E6E6E6"/>
      </w:rPr>
      <w:fldChar w:fldCharType="separate"/>
    </w:r>
    <w:r w:rsidR="00E3660A">
      <w:rPr>
        <w:noProof/>
      </w:rPr>
      <w:t>2</w:t>
    </w:r>
    <w:r w:rsidR="00015716">
      <w:rPr>
        <w:color w:val="2B579A"/>
        <w:shd w:val="clear" w:color="auto" w:fill="E6E6E6"/>
      </w:rPr>
      <w:fldChar w:fldCharType="end"/>
    </w:r>
    <w:r w:rsidR="00015716">
      <w:t xml:space="preserve"> of </w:t>
    </w:r>
    <w:r w:rsidR="00015716">
      <w:rPr>
        <w:color w:val="2B579A"/>
        <w:shd w:val="clear" w:color="auto" w:fill="E6E6E6"/>
      </w:rPr>
      <w:fldChar w:fldCharType="begin"/>
    </w:r>
    <w:r w:rsidR="00015716">
      <w:instrText xml:space="preserve"> NUMPAGES </w:instrText>
    </w:r>
    <w:r w:rsidR="00015716">
      <w:rPr>
        <w:color w:val="2B579A"/>
        <w:shd w:val="clear" w:color="auto" w:fill="E6E6E6"/>
      </w:rPr>
      <w:fldChar w:fldCharType="separate"/>
    </w:r>
    <w:r w:rsidR="00E3660A">
      <w:rPr>
        <w:noProof/>
      </w:rPr>
      <w:t>4</w:t>
    </w:r>
    <w:r w:rsidR="00015716"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2AA5" w14:textId="77777777" w:rsidR="009B21E6" w:rsidRDefault="009B21E6">
      <w:r>
        <w:separator/>
      </w:r>
    </w:p>
  </w:footnote>
  <w:footnote w:type="continuationSeparator" w:id="0">
    <w:p w14:paraId="5970ACC4" w14:textId="77777777" w:rsidR="009B21E6" w:rsidRDefault="009B21E6">
      <w:r>
        <w:continuationSeparator/>
      </w:r>
    </w:p>
  </w:footnote>
  <w:footnote w:type="continuationNotice" w:id="1">
    <w:p w14:paraId="7C4821E7" w14:textId="77777777" w:rsidR="009B21E6" w:rsidRDefault="009B21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D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429"/>
    <w:multiLevelType w:val="hybridMultilevel"/>
    <w:tmpl w:val="643E09C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46A43"/>
    <w:multiLevelType w:val="hybridMultilevel"/>
    <w:tmpl w:val="C12E9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0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A5559D"/>
    <w:multiLevelType w:val="hybridMultilevel"/>
    <w:tmpl w:val="77C8A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54AE"/>
    <w:multiLevelType w:val="hybridMultilevel"/>
    <w:tmpl w:val="D69EF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41B5"/>
    <w:multiLevelType w:val="singleLevel"/>
    <w:tmpl w:val="73AA9D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3B526D4D"/>
    <w:multiLevelType w:val="hybridMultilevel"/>
    <w:tmpl w:val="CAE66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4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7475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B51E78"/>
    <w:multiLevelType w:val="hybridMultilevel"/>
    <w:tmpl w:val="AD3A0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40E8C"/>
    <w:multiLevelType w:val="hybridMultilevel"/>
    <w:tmpl w:val="850EE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7FC7"/>
    <w:multiLevelType w:val="hybridMultilevel"/>
    <w:tmpl w:val="49BCF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96EAE"/>
    <w:multiLevelType w:val="hybridMultilevel"/>
    <w:tmpl w:val="B73A9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26991"/>
    <w:multiLevelType w:val="hybridMultilevel"/>
    <w:tmpl w:val="673CB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45E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607303"/>
    <w:multiLevelType w:val="hybridMultilevel"/>
    <w:tmpl w:val="254AF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65765">
    <w:abstractNumId w:val="6"/>
  </w:num>
  <w:num w:numId="2" w16cid:durableId="2089375114">
    <w:abstractNumId w:val="0"/>
  </w:num>
  <w:num w:numId="3" w16cid:durableId="327027120">
    <w:abstractNumId w:val="15"/>
  </w:num>
  <w:num w:numId="4" w16cid:durableId="1767575956">
    <w:abstractNumId w:val="9"/>
  </w:num>
  <w:num w:numId="5" w16cid:durableId="719285879">
    <w:abstractNumId w:val="3"/>
  </w:num>
  <w:num w:numId="6" w16cid:durableId="983774830">
    <w:abstractNumId w:val="8"/>
  </w:num>
  <w:num w:numId="7" w16cid:durableId="1305232108">
    <w:abstractNumId w:val="5"/>
  </w:num>
  <w:num w:numId="8" w16cid:durableId="1071391930">
    <w:abstractNumId w:val="7"/>
  </w:num>
  <w:num w:numId="9" w16cid:durableId="226918305">
    <w:abstractNumId w:val="4"/>
  </w:num>
  <w:num w:numId="10" w16cid:durableId="792744910">
    <w:abstractNumId w:val="11"/>
  </w:num>
  <w:num w:numId="11" w16cid:durableId="1294478604">
    <w:abstractNumId w:val="16"/>
  </w:num>
  <w:num w:numId="12" w16cid:durableId="1472743932">
    <w:abstractNumId w:val="12"/>
  </w:num>
  <w:num w:numId="13" w16cid:durableId="636106435">
    <w:abstractNumId w:val="1"/>
  </w:num>
  <w:num w:numId="14" w16cid:durableId="1914045528">
    <w:abstractNumId w:val="10"/>
  </w:num>
  <w:num w:numId="15" w16cid:durableId="1195338931">
    <w:abstractNumId w:val="13"/>
  </w:num>
  <w:num w:numId="16" w16cid:durableId="659240026">
    <w:abstractNumId w:val="2"/>
  </w:num>
  <w:num w:numId="17" w16cid:durableId="1073089635">
    <w:abstractNumId w:val="14"/>
  </w:num>
  <w:num w:numId="18" w16cid:durableId="46500398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B"/>
    <w:rsid w:val="000008A2"/>
    <w:rsid w:val="0001539B"/>
    <w:rsid w:val="00015716"/>
    <w:rsid w:val="00025E47"/>
    <w:rsid w:val="000417A1"/>
    <w:rsid w:val="00047D32"/>
    <w:rsid w:val="000517B0"/>
    <w:rsid w:val="00063AB2"/>
    <w:rsid w:val="000667F0"/>
    <w:rsid w:val="000743A4"/>
    <w:rsid w:val="00075905"/>
    <w:rsid w:val="00081E8D"/>
    <w:rsid w:val="00083DB6"/>
    <w:rsid w:val="000850D6"/>
    <w:rsid w:val="000942A5"/>
    <w:rsid w:val="00094DCF"/>
    <w:rsid w:val="000B06CF"/>
    <w:rsid w:val="000B18FA"/>
    <w:rsid w:val="000B299E"/>
    <w:rsid w:val="000B4E31"/>
    <w:rsid w:val="000C07BC"/>
    <w:rsid w:val="000C3176"/>
    <w:rsid w:val="000C3324"/>
    <w:rsid w:val="000C56E2"/>
    <w:rsid w:val="000C5DB8"/>
    <w:rsid w:val="000C7454"/>
    <w:rsid w:val="000D5316"/>
    <w:rsid w:val="000E0119"/>
    <w:rsid w:val="000E3ABE"/>
    <w:rsid w:val="000E6C2E"/>
    <w:rsid w:val="000F32DB"/>
    <w:rsid w:val="0010392F"/>
    <w:rsid w:val="00103F61"/>
    <w:rsid w:val="00111FAE"/>
    <w:rsid w:val="00112F10"/>
    <w:rsid w:val="00115A53"/>
    <w:rsid w:val="00121D16"/>
    <w:rsid w:val="001221E8"/>
    <w:rsid w:val="0012535C"/>
    <w:rsid w:val="00132887"/>
    <w:rsid w:val="00133813"/>
    <w:rsid w:val="00141057"/>
    <w:rsid w:val="00141441"/>
    <w:rsid w:val="00147300"/>
    <w:rsid w:val="00150B7C"/>
    <w:rsid w:val="001640CA"/>
    <w:rsid w:val="001644DF"/>
    <w:rsid w:val="0016682E"/>
    <w:rsid w:val="0017500F"/>
    <w:rsid w:val="00176145"/>
    <w:rsid w:val="00180E1D"/>
    <w:rsid w:val="00183593"/>
    <w:rsid w:val="0019170C"/>
    <w:rsid w:val="001B45B6"/>
    <w:rsid w:val="001C05DD"/>
    <w:rsid w:val="001C4806"/>
    <w:rsid w:val="001C5E9D"/>
    <w:rsid w:val="001C7638"/>
    <w:rsid w:val="001D0640"/>
    <w:rsid w:val="001D5064"/>
    <w:rsid w:val="001D5492"/>
    <w:rsid w:val="001D57CA"/>
    <w:rsid w:val="001E2E94"/>
    <w:rsid w:val="001E5530"/>
    <w:rsid w:val="001E5E21"/>
    <w:rsid w:val="001E762C"/>
    <w:rsid w:val="00206FB7"/>
    <w:rsid w:val="00212696"/>
    <w:rsid w:val="002141BA"/>
    <w:rsid w:val="0022587E"/>
    <w:rsid w:val="002258E4"/>
    <w:rsid w:val="002267A9"/>
    <w:rsid w:val="002270F9"/>
    <w:rsid w:val="002343B2"/>
    <w:rsid w:val="00242A75"/>
    <w:rsid w:val="00250BB8"/>
    <w:rsid w:val="00264BAA"/>
    <w:rsid w:val="00265571"/>
    <w:rsid w:val="00266292"/>
    <w:rsid w:val="002756F3"/>
    <w:rsid w:val="0028125D"/>
    <w:rsid w:val="002848D7"/>
    <w:rsid w:val="002A1AEE"/>
    <w:rsid w:val="002A2414"/>
    <w:rsid w:val="002A69A0"/>
    <w:rsid w:val="002B0334"/>
    <w:rsid w:val="002B3696"/>
    <w:rsid w:val="002B650F"/>
    <w:rsid w:val="002B779B"/>
    <w:rsid w:val="002C12D3"/>
    <w:rsid w:val="002C448F"/>
    <w:rsid w:val="002D3299"/>
    <w:rsid w:val="002E0264"/>
    <w:rsid w:val="002E1503"/>
    <w:rsid w:val="002F536C"/>
    <w:rsid w:val="002F6CA3"/>
    <w:rsid w:val="002F6DE2"/>
    <w:rsid w:val="00305B07"/>
    <w:rsid w:val="0030779C"/>
    <w:rsid w:val="00316A9D"/>
    <w:rsid w:val="00323B07"/>
    <w:rsid w:val="00325A10"/>
    <w:rsid w:val="003360A0"/>
    <w:rsid w:val="00341A41"/>
    <w:rsid w:val="003526EE"/>
    <w:rsid w:val="00353C54"/>
    <w:rsid w:val="0035467B"/>
    <w:rsid w:val="00355523"/>
    <w:rsid w:val="003573CE"/>
    <w:rsid w:val="00365989"/>
    <w:rsid w:val="00375553"/>
    <w:rsid w:val="00377E61"/>
    <w:rsid w:val="00381A47"/>
    <w:rsid w:val="00384A94"/>
    <w:rsid w:val="00394256"/>
    <w:rsid w:val="003A0854"/>
    <w:rsid w:val="003A136D"/>
    <w:rsid w:val="003A3F15"/>
    <w:rsid w:val="003A481E"/>
    <w:rsid w:val="003C1A84"/>
    <w:rsid w:val="003C51F8"/>
    <w:rsid w:val="003C5AE4"/>
    <w:rsid w:val="003C5E45"/>
    <w:rsid w:val="003C631B"/>
    <w:rsid w:val="003E4841"/>
    <w:rsid w:val="003F217F"/>
    <w:rsid w:val="003F22C4"/>
    <w:rsid w:val="003F4CE3"/>
    <w:rsid w:val="00404304"/>
    <w:rsid w:val="004064D3"/>
    <w:rsid w:val="00410F95"/>
    <w:rsid w:val="0041607A"/>
    <w:rsid w:val="00425661"/>
    <w:rsid w:val="00432D68"/>
    <w:rsid w:val="00442117"/>
    <w:rsid w:val="004423E2"/>
    <w:rsid w:val="00456D04"/>
    <w:rsid w:val="0046560F"/>
    <w:rsid w:val="0046625E"/>
    <w:rsid w:val="00487B3F"/>
    <w:rsid w:val="00492203"/>
    <w:rsid w:val="00495F7E"/>
    <w:rsid w:val="004A0053"/>
    <w:rsid w:val="004B1A1D"/>
    <w:rsid w:val="004B3D3B"/>
    <w:rsid w:val="004B7C58"/>
    <w:rsid w:val="004C0395"/>
    <w:rsid w:val="004C0D22"/>
    <w:rsid w:val="004C21FF"/>
    <w:rsid w:val="004C27B4"/>
    <w:rsid w:val="004C4C62"/>
    <w:rsid w:val="004D18D7"/>
    <w:rsid w:val="004D1D9D"/>
    <w:rsid w:val="004E331F"/>
    <w:rsid w:val="004E6CCF"/>
    <w:rsid w:val="004F2F18"/>
    <w:rsid w:val="004F4FAE"/>
    <w:rsid w:val="00502231"/>
    <w:rsid w:val="00505701"/>
    <w:rsid w:val="00511740"/>
    <w:rsid w:val="00514D59"/>
    <w:rsid w:val="00515EC0"/>
    <w:rsid w:val="005269AE"/>
    <w:rsid w:val="005302EB"/>
    <w:rsid w:val="00532431"/>
    <w:rsid w:val="005332FF"/>
    <w:rsid w:val="005355F9"/>
    <w:rsid w:val="00536DA0"/>
    <w:rsid w:val="005431A6"/>
    <w:rsid w:val="005438B2"/>
    <w:rsid w:val="005475A4"/>
    <w:rsid w:val="0055347B"/>
    <w:rsid w:val="00556348"/>
    <w:rsid w:val="00562D14"/>
    <w:rsid w:val="0057499F"/>
    <w:rsid w:val="00576CC4"/>
    <w:rsid w:val="005778D4"/>
    <w:rsid w:val="00585658"/>
    <w:rsid w:val="00592E3F"/>
    <w:rsid w:val="0059659F"/>
    <w:rsid w:val="00597F84"/>
    <w:rsid w:val="005A1C7C"/>
    <w:rsid w:val="005A3918"/>
    <w:rsid w:val="005B01D5"/>
    <w:rsid w:val="005D3301"/>
    <w:rsid w:val="005D5320"/>
    <w:rsid w:val="005E1812"/>
    <w:rsid w:val="005E5A8A"/>
    <w:rsid w:val="006031AF"/>
    <w:rsid w:val="006060BE"/>
    <w:rsid w:val="006061B1"/>
    <w:rsid w:val="006122FB"/>
    <w:rsid w:val="006245B3"/>
    <w:rsid w:val="006346D8"/>
    <w:rsid w:val="0064143D"/>
    <w:rsid w:val="006432F0"/>
    <w:rsid w:val="006479CC"/>
    <w:rsid w:val="006508BF"/>
    <w:rsid w:val="0066010A"/>
    <w:rsid w:val="00662537"/>
    <w:rsid w:val="0066609C"/>
    <w:rsid w:val="006663EC"/>
    <w:rsid w:val="0067301E"/>
    <w:rsid w:val="00682BF1"/>
    <w:rsid w:val="00682ED4"/>
    <w:rsid w:val="00691A6A"/>
    <w:rsid w:val="00691AAF"/>
    <w:rsid w:val="0069388D"/>
    <w:rsid w:val="006943B9"/>
    <w:rsid w:val="006958C0"/>
    <w:rsid w:val="00695A1C"/>
    <w:rsid w:val="006A136E"/>
    <w:rsid w:val="006C0E03"/>
    <w:rsid w:val="006C553D"/>
    <w:rsid w:val="006C68A0"/>
    <w:rsid w:val="006C7721"/>
    <w:rsid w:val="006D60A6"/>
    <w:rsid w:val="006D6B90"/>
    <w:rsid w:val="006E29F5"/>
    <w:rsid w:val="006E593C"/>
    <w:rsid w:val="006E5D7F"/>
    <w:rsid w:val="006F36FD"/>
    <w:rsid w:val="006F4257"/>
    <w:rsid w:val="006F7ED0"/>
    <w:rsid w:val="00702C79"/>
    <w:rsid w:val="0071068A"/>
    <w:rsid w:val="007158EE"/>
    <w:rsid w:val="007175E6"/>
    <w:rsid w:val="00717BED"/>
    <w:rsid w:val="0072135D"/>
    <w:rsid w:val="00732906"/>
    <w:rsid w:val="0073321D"/>
    <w:rsid w:val="00733CCE"/>
    <w:rsid w:val="00734D06"/>
    <w:rsid w:val="00743D9D"/>
    <w:rsid w:val="00744648"/>
    <w:rsid w:val="00751649"/>
    <w:rsid w:val="00751BB3"/>
    <w:rsid w:val="0075685A"/>
    <w:rsid w:val="0076003E"/>
    <w:rsid w:val="00761A7D"/>
    <w:rsid w:val="00764C97"/>
    <w:rsid w:val="007802B4"/>
    <w:rsid w:val="007821C9"/>
    <w:rsid w:val="00783B57"/>
    <w:rsid w:val="007916CC"/>
    <w:rsid w:val="00791FB6"/>
    <w:rsid w:val="00791FCC"/>
    <w:rsid w:val="007A04A1"/>
    <w:rsid w:val="007A1FB5"/>
    <w:rsid w:val="007A1FC1"/>
    <w:rsid w:val="007A5CC1"/>
    <w:rsid w:val="007B134F"/>
    <w:rsid w:val="007B1959"/>
    <w:rsid w:val="007B1D5C"/>
    <w:rsid w:val="007B3BEB"/>
    <w:rsid w:val="007B5284"/>
    <w:rsid w:val="007D253A"/>
    <w:rsid w:val="007D5989"/>
    <w:rsid w:val="007E19C8"/>
    <w:rsid w:val="007F5A6B"/>
    <w:rsid w:val="007F64BA"/>
    <w:rsid w:val="00800403"/>
    <w:rsid w:val="00803140"/>
    <w:rsid w:val="00803BE3"/>
    <w:rsid w:val="00806E3F"/>
    <w:rsid w:val="00812226"/>
    <w:rsid w:val="00817C50"/>
    <w:rsid w:val="00821795"/>
    <w:rsid w:val="0082309E"/>
    <w:rsid w:val="00824D2C"/>
    <w:rsid w:val="0083027D"/>
    <w:rsid w:val="008353A5"/>
    <w:rsid w:val="008368E5"/>
    <w:rsid w:val="00847446"/>
    <w:rsid w:val="008474A3"/>
    <w:rsid w:val="008507F2"/>
    <w:rsid w:val="008576FB"/>
    <w:rsid w:val="00860F30"/>
    <w:rsid w:val="00862F44"/>
    <w:rsid w:val="00866640"/>
    <w:rsid w:val="008762E5"/>
    <w:rsid w:val="00883F34"/>
    <w:rsid w:val="008856A8"/>
    <w:rsid w:val="00886C27"/>
    <w:rsid w:val="00890C08"/>
    <w:rsid w:val="008B362C"/>
    <w:rsid w:val="008B5177"/>
    <w:rsid w:val="008C23ED"/>
    <w:rsid w:val="008C7565"/>
    <w:rsid w:val="008F2728"/>
    <w:rsid w:val="008F5A30"/>
    <w:rsid w:val="008F66DC"/>
    <w:rsid w:val="008F6A83"/>
    <w:rsid w:val="0090014B"/>
    <w:rsid w:val="00904B9A"/>
    <w:rsid w:val="00906B27"/>
    <w:rsid w:val="00910B08"/>
    <w:rsid w:val="009113E6"/>
    <w:rsid w:val="00913019"/>
    <w:rsid w:val="0091342F"/>
    <w:rsid w:val="00920BCF"/>
    <w:rsid w:val="00922148"/>
    <w:rsid w:val="0092472F"/>
    <w:rsid w:val="00930FDB"/>
    <w:rsid w:val="0094018C"/>
    <w:rsid w:val="009468B5"/>
    <w:rsid w:val="0095048C"/>
    <w:rsid w:val="00971E2B"/>
    <w:rsid w:val="009766E6"/>
    <w:rsid w:val="00981D81"/>
    <w:rsid w:val="00984530"/>
    <w:rsid w:val="00985210"/>
    <w:rsid w:val="00995899"/>
    <w:rsid w:val="009A4420"/>
    <w:rsid w:val="009A5ACA"/>
    <w:rsid w:val="009A7330"/>
    <w:rsid w:val="009B21E6"/>
    <w:rsid w:val="009D09F7"/>
    <w:rsid w:val="009D0D15"/>
    <w:rsid w:val="009D1A74"/>
    <w:rsid w:val="009D4420"/>
    <w:rsid w:val="009D44EE"/>
    <w:rsid w:val="009D6148"/>
    <w:rsid w:val="009E206F"/>
    <w:rsid w:val="009E2E18"/>
    <w:rsid w:val="009F29AA"/>
    <w:rsid w:val="009F66F9"/>
    <w:rsid w:val="00A00F0D"/>
    <w:rsid w:val="00A022BC"/>
    <w:rsid w:val="00A0262E"/>
    <w:rsid w:val="00A04B14"/>
    <w:rsid w:val="00A13365"/>
    <w:rsid w:val="00A248D0"/>
    <w:rsid w:val="00A31659"/>
    <w:rsid w:val="00A33A56"/>
    <w:rsid w:val="00A34B3D"/>
    <w:rsid w:val="00A42FB0"/>
    <w:rsid w:val="00A436CB"/>
    <w:rsid w:val="00A47022"/>
    <w:rsid w:val="00A507D6"/>
    <w:rsid w:val="00A616C5"/>
    <w:rsid w:val="00A62648"/>
    <w:rsid w:val="00A70D00"/>
    <w:rsid w:val="00A7667A"/>
    <w:rsid w:val="00A87B34"/>
    <w:rsid w:val="00A87BDC"/>
    <w:rsid w:val="00A90752"/>
    <w:rsid w:val="00A90905"/>
    <w:rsid w:val="00AA4BE2"/>
    <w:rsid w:val="00AB0D69"/>
    <w:rsid w:val="00AC3A70"/>
    <w:rsid w:val="00AC74F0"/>
    <w:rsid w:val="00AD0E01"/>
    <w:rsid w:val="00AD1B13"/>
    <w:rsid w:val="00AD50E2"/>
    <w:rsid w:val="00AD6633"/>
    <w:rsid w:val="00AD7C4A"/>
    <w:rsid w:val="00AE0430"/>
    <w:rsid w:val="00AE6007"/>
    <w:rsid w:val="00AF140A"/>
    <w:rsid w:val="00B00687"/>
    <w:rsid w:val="00B1454D"/>
    <w:rsid w:val="00B21A50"/>
    <w:rsid w:val="00B2691F"/>
    <w:rsid w:val="00B5070C"/>
    <w:rsid w:val="00B509F5"/>
    <w:rsid w:val="00B568F4"/>
    <w:rsid w:val="00B60FC7"/>
    <w:rsid w:val="00B61AAC"/>
    <w:rsid w:val="00B61CB9"/>
    <w:rsid w:val="00B66E8B"/>
    <w:rsid w:val="00B679F7"/>
    <w:rsid w:val="00B71E5B"/>
    <w:rsid w:val="00B81042"/>
    <w:rsid w:val="00BA064D"/>
    <w:rsid w:val="00BA6146"/>
    <w:rsid w:val="00BC2D3B"/>
    <w:rsid w:val="00BC3A81"/>
    <w:rsid w:val="00BC6E86"/>
    <w:rsid w:val="00BD1F9D"/>
    <w:rsid w:val="00BD4C7D"/>
    <w:rsid w:val="00BD73AF"/>
    <w:rsid w:val="00BE01B9"/>
    <w:rsid w:val="00BE0C9D"/>
    <w:rsid w:val="00BE6F6C"/>
    <w:rsid w:val="00BE7EA2"/>
    <w:rsid w:val="00BF257A"/>
    <w:rsid w:val="00BF43A9"/>
    <w:rsid w:val="00C00B81"/>
    <w:rsid w:val="00C00D48"/>
    <w:rsid w:val="00C21D50"/>
    <w:rsid w:val="00C2378D"/>
    <w:rsid w:val="00C26BFE"/>
    <w:rsid w:val="00C32188"/>
    <w:rsid w:val="00C4041A"/>
    <w:rsid w:val="00C44304"/>
    <w:rsid w:val="00C45866"/>
    <w:rsid w:val="00C5087B"/>
    <w:rsid w:val="00C525BF"/>
    <w:rsid w:val="00C554DD"/>
    <w:rsid w:val="00C61FD8"/>
    <w:rsid w:val="00C63641"/>
    <w:rsid w:val="00C6482F"/>
    <w:rsid w:val="00C65B07"/>
    <w:rsid w:val="00C67D10"/>
    <w:rsid w:val="00C67EE8"/>
    <w:rsid w:val="00C719FA"/>
    <w:rsid w:val="00C81D33"/>
    <w:rsid w:val="00C85990"/>
    <w:rsid w:val="00C960E1"/>
    <w:rsid w:val="00CA59AB"/>
    <w:rsid w:val="00CB2E99"/>
    <w:rsid w:val="00CB3776"/>
    <w:rsid w:val="00CC0511"/>
    <w:rsid w:val="00CC2ED2"/>
    <w:rsid w:val="00CC396F"/>
    <w:rsid w:val="00CD4167"/>
    <w:rsid w:val="00CD5494"/>
    <w:rsid w:val="00CE2FFC"/>
    <w:rsid w:val="00CE6F33"/>
    <w:rsid w:val="00CF0BF6"/>
    <w:rsid w:val="00CF4170"/>
    <w:rsid w:val="00CF5376"/>
    <w:rsid w:val="00D10922"/>
    <w:rsid w:val="00D11AAF"/>
    <w:rsid w:val="00D17602"/>
    <w:rsid w:val="00D20314"/>
    <w:rsid w:val="00D25FD5"/>
    <w:rsid w:val="00D3040C"/>
    <w:rsid w:val="00D30D78"/>
    <w:rsid w:val="00D3771D"/>
    <w:rsid w:val="00D42303"/>
    <w:rsid w:val="00D5344F"/>
    <w:rsid w:val="00D5736E"/>
    <w:rsid w:val="00D647B9"/>
    <w:rsid w:val="00D64F2A"/>
    <w:rsid w:val="00D660F0"/>
    <w:rsid w:val="00D67975"/>
    <w:rsid w:val="00D70AC1"/>
    <w:rsid w:val="00D75F29"/>
    <w:rsid w:val="00D8367D"/>
    <w:rsid w:val="00D92E46"/>
    <w:rsid w:val="00D95202"/>
    <w:rsid w:val="00DA1488"/>
    <w:rsid w:val="00DA1964"/>
    <w:rsid w:val="00DA592E"/>
    <w:rsid w:val="00DB4558"/>
    <w:rsid w:val="00DC52DE"/>
    <w:rsid w:val="00DD1E6A"/>
    <w:rsid w:val="00DD3EC9"/>
    <w:rsid w:val="00DE6A10"/>
    <w:rsid w:val="00DF0513"/>
    <w:rsid w:val="00DF1922"/>
    <w:rsid w:val="00E00B3A"/>
    <w:rsid w:val="00E0267D"/>
    <w:rsid w:val="00E113C9"/>
    <w:rsid w:val="00E3660A"/>
    <w:rsid w:val="00E405D5"/>
    <w:rsid w:val="00E40F80"/>
    <w:rsid w:val="00E4664E"/>
    <w:rsid w:val="00E52EBF"/>
    <w:rsid w:val="00E549A9"/>
    <w:rsid w:val="00E55D07"/>
    <w:rsid w:val="00E60BAA"/>
    <w:rsid w:val="00E632EE"/>
    <w:rsid w:val="00E72E51"/>
    <w:rsid w:val="00E73786"/>
    <w:rsid w:val="00E935A7"/>
    <w:rsid w:val="00EA1004"/>
    <w:rsid w:val="00EA3963"/>
    <w:rsid w:val="00EA4C38"/>
    <w:rsid w:val="00EA5577"/>
    <w:rsid w:val="00EB44F9"/>
    <w:rsid w:val="00EC38F4"/>
    <w:rsid w:val="00ED2FF9"/>
    <w:rsid w:val="00ED6032"/>
    <w:rsid w:val="00ED6663"/>
    <w:rsid w:val="00EE2F66"/>
    <w:rsid w:val="00EF529B"/>
    <w:rsid w:val="00EF5CBF"/>
    <w:rsid w:val="00F03124"/>
    <w:rsid w:val="00F054C9"/>
    <w:rsid w:val="00F0798B"/>
    <w:rsid w:val="00F12438"/>
    <w:rsid w:val="00F1483C"/>
    <w:rsid w:val="00F1579E"/>
    <w:rsid w:val="00F157D6"/>
    <w:rsid w:val="00F16C25"/>
    <w:rsid w:val="00F17AD9"/>
    <w:rsid w:val="00F17BA7"/>
    <w:rsid w:val="00F23A08"/>
    <w:rsid w:val="00F23FC0"/>
    <w:rsid w:val="00F31AE5"/>
    <w:rsid w:val="00F35424"/>
    <w:rsid w:val="00F35508"/>
    <w:rsid w:val="00F36197"/>
    <w:rsid w:val="00F41BD1"/>
    <w:rsid w:val="00F464B5"/>
    <w:rsid w:val="00F57E5C"/>
    <w:rsid w:val="00F60771"/>
    <w:rsid w:val="00F65C19"/>
    <w:rsid w:val="00F70DB5"/>
    <w:rsid w:val="00F73B49"/>
    <w:rsid w:val="00F80FB3"/>
    <w:rsid w:val="00F8193B"/>
    <w:rsid w:val="00F85824"/>
    <w:rsid w:val="00F86079"/>
    <w:rsid w:val="00F8769B"/>
    <w:rsid w:val="00F90F76"/>
    <w:rsid w:val="00F92BF6"/>
    <w:rsid w:val="00F95389"/>
    <w:rsid w:val="00FA3233"/>
    <w:rsid w:val="00FA4F54"/>
    <w:rsid w:val="00FB7A1A"/>
    <w:rsid w:val="00FC58BF"/>
    <w:rsid w:val="00FC7738"/>
    <w:rsid w:val="00FD5263"/>
    <w:rsid w:val="00FD5D86"/>
    <w:rsid w:val="00FE6A96"/>
    <w:rsid w:val="00FF186D"/>
    <w:rsid w:val="00FF1899"/>
    <w:rsid w:val="00FF36A4"/>
    <w:rsid w:val="00FF7F4F"/>
    <w:rsid w:val="071C588D"/>
    <w:rsid w:val="0BDE2937"/>
    <w:rsid w:val="0DBD5E45"/>
    <w:rsid w:val="1369C311"/>
    <w:rsid w:val="18149ED1"/>
    <w:rsid w:val="185BB637"/>
    <w:rsid w:val="199120B2"/>
    <w:rsid w:val="1F15A4F8"/>
    <w:rsid w:val="2DEDE9E8"/>
    <w:rsid w:val="2F749EB5"/>
    <w:rsid w:val="3B674C50"/>
    <w:rsid w:val="3DE01527"/>
    <w:rsid w:val="49B34171"/>
    <w:rsid w:val="56E36D50"/>
    <w:rsid w:val="690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6FA1"/>
  <w15:docId w15:val="{0A9A36FD-58C4-4B11-BEDC-92DF560A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210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D1D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ind w:right="-720"/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qFormat/>
    <w:rsid w:val="004D1D9D"/>
    <w:pPr>
      <w:keepNext/>
      <w:jc w:val="center"/>
      <w:outlineLvl w:val="1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1D9D"/>
  </w:style>
  <w:style w:type="paragraph" w:styleId="Header">
    <w:name w:val="header"/>
    <w:basedOn w:val="Normal"/>
    <w:rsid w:val="004D1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D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D1D9D"/>
    <w:pPr>
      <w:pBdr>
        <w:top w:val="single" w:sz="7" w:space="0" w:color="000000" w:shadow="1"/>
        <w:left w:val="single" w:sz="7" w:space="0" w:color="000000" w:shadow="1"/>
        <w:bottom w:val="single" w:sz="7" w:space="1" w:color="000000" w:shadow="1"/>
        <w:right w:val="single" w:sz="7" w:space="0" w:color="000000" w:shadow="1"/>
      </w:pBdr>
      <w:tabs>
        <w:tab w:val="left" w:pos="-1440"/>
      </w:tabs>
      <w:jc w:val="center"/>
    </w:pPr>
    <w:rPr>
      <w:rFonts w:ascii="Arial" w:hAnsi="Arial"/>
      <w:b/>
      <w:i/>
      <w:sz w:val="28"/>
      <w:lang w:val="en-GB"/>
    </w:rPr>
  </w:style>
  <w:style w:type="character" w:styleId="PageNumber">
    <w:name w:val="page number"/>
    <w:basedOn w:val="DefaultParagraphFont"/>
    <w:rsid w:val="004D1D9D"/>
  </w:style>
  <w:style w:type="paragraph" w:styleId="BodyTextIndent">
    <w:name w:val="Body Text Indent"/>
    <w:basedOn w:val="Normal"/>
    <w:rsid w:val="004D1D9D"/>
    <w:pPr>
      <w:tabs>
        <w:tab w:val="left" w:pos="-720"/>
      </w:tabs>
      <w:ind w:left="720"/>
    </w:pPr>
    <w:rPr>
      <w:rFonts w:ascii="Arial" w:hAnsi="Arial" w:cs="Arial"/>
      <w:sz w:val="20"/>
      <w:lang w:val="en-GB"/>
    </w:rPr>
  </w:style>
  <w:style w:type="paragraph" w:styleId="BalloonText">
    <w:name w:val="Balloon Text"/>
    <w:basedOn w:val="Normal"/>
    <w:semiHidden/>
    <w:rsid w:val="008F5A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479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79CC"/>
    <w:rPr>
      <w:sz w:val="20"/>
    </w:rPr>
  </w:style>
  <w:style w:type="character" w:styleId="Hyperlink">
    <w:name w:val="Hyperlink"/>
    <w:rsid w:val="00FC77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B44F9"/>
    <w:pPr>
      <w:widowControl/>
    </w:pPr>
    <w:rPr>
      <w:rFonts w:ascii="Arial" w:hAnsi="Arial"/>
      <w:snapToGrid/>
      <w:sz w:val="20"/>
      <w:szCs w:val="24"/>
      <w:lang w:val="en-CA" w:eastAsia="en-CA"/>
    </w:rPr>
  </w:style>
  <w:style w:type="character" w:customStyle="1" w:styleId="PlainTextChar">
    <w:name w:val="Plain Text Char"/>
    <w:link w:val="PlainText"/>
    <w:uiPriority w:val="99"/>
    <w:rsid w:val="00EB44F9"/>
    <w:rPr>
      <w:rFonts w:ascii="Arial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43A4"/>
    <w:rPr>
      <w:b/>
      <w:bCs/>
    </w:rPr>
  </w:style>
  <w:style w:type="character" w:customStyle="1" w:styleId="CommentTextChar">
    <w:name w:val="Comment Text Char"/>
    <w:link w:val="CommentText"/>
    <w:semiHidden/>
    <w:rsid w:val="000743A4"/>
    <w:rPr>
      <w:snapToGrid w:val="0"/>
      <w:lang w:val="en-US" w:eastAsia="en-US"/>
    </w:rPr>
  </w:style>
  <w:style w:type="character" w:customStyle="1" w:styleId="CommentSubjectChar">
    <w:name w:val="Comment Subject Char"/>
    <w:link w:val="CommentSubject"/>
    <w:rsid w:val="000743A4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D95202"/>
    <w:rPr>
      <w:snapToGrid w:val="0"/>
      <w:sz w:val="24"/>
      <w:lang w:val="en-US" w:eastAsia="en-US"/>
    </w:rPr>
  </w:style>
  <w:style w:type="paragraph" w:customStyle="1" w:styleId="MessageTitle">
    <w:name w:val="MessageTitle"/>
    <w:basedOn w:val="Normal"/>
    <w:qFormat/>
    <w:rsid w:val="002270F9"/>
    <w:pPr>
      <w:widowControl/>
      <w:spacing w:line="280" w:lineRule="atLeast"/>
    </w:pPr>
    <w:rPr>
      <w:rFonts w:ascii="Arial" w:eastAsia="Calibri" w:hAnsi="Arial"/>
      <w:b/>
      <w:snapToGrid/>
      <w:szCs w:val="24"/>
      <w:lang w:val="en-CA" w:bidi="en-US"/>
    </w:rPr>
  </w:style>
  <w:style w:type="paragraph" w:styleId="NormalWeb">
    <w:name w:val="Normal (Web)"/>
    <w:basedOn w:val="Normal"/>
    <w:uiPriority w:val="99"/>
    <w:unhideWhenUsed/>
    <w:rsid w:val="00081E8D"/>
    <w:pPr>
      <w:widowControl/>
      <w:spacing w:before="100" w:beforeAutospacing="1" w:after="100" w:afterAutospacing="1"/>
    </w:pPr>
    <w:rPr>
      <w:snapToGrid/>
      <w:szCs w:val="24"/>
      <w:lang w:val="en-CA" w:eastAsia="en-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3A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6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D57CA"/>
    <w:rPr>
      <w:color w:val="954F72" w:themeColor="followedHyperlink"/>
      <w:u w:val="single"/>
    </w:rPr>
  </w:style>
  <w:style w:type="character" w:customStyle="1" w:styleId="css-mfmuai">
    <w:name w:val="css-mfmuai"/>
    <w:basedOn w:val="DefaultParagraphFont"/>
    <w:rsid w:val="00BE7EA2"/>
  </w:style>
  <w:style w:type="character" w:styleId="Emphasis">
    <w:name w:val="Emphasis"/>
    <w:basedOn w:val="DefaultParagraphFont"/>
    <w:uiPriority w:val="20"/>
    <w:qFormat/>
    <w:rsid w:val="003A3F15"/>
    <w:rPr>
      <w:i/>
      <w:iCs/>
    </w:rPr>
  </w:style>
  <w:style w:type="character" w:customStyle="1" w:styleId="css-skcghl">
    <w:name w:val="css-skcghl"/>
    <w:basedOn w:val="DefaultParagraphFont"/>
    <w:rsid w:val="00D3771D"/>
  </w:style>
  <w:style w:type="character" w:styleId="Strong">
    <w:name w:val="Strong"/>
    <w:basedOn w:val="DefaultParagraphFont"/>
    <w:uiPriority w:val="22"/>
    <w:qFormat/>
    <w:rsid w:val="00410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2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81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5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78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7002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61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241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267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135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9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93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5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676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2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654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0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370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79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pc@oma.org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smartsheet.com/b/form/5c4bd24e40e2450286c07fba8f58ce8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s\Word%20Documents\PFAF%202010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15FA047-9C31-47E1-A97A-67047A841636}">
    <t:Anchor>
      <t:Comment id="612715931"/>
    </t:Anchor>
    <t:History>
      <t:Event id="{8CFD08AB-49F9-47FC-9904-D19DB035A9E1}" time="2021-06-29T17:07:06.827Z">
        <t:Attribution userId="S::joanna.nadolski@oma.org::a5ea54bc-6040-4d2f-acf0-015b7053a021" userProvider="AD" userName="Nadolski, Joanna"/>
        <t:Anchor>
          <t:Comment id="1370617571"/>
        </t:Anchor>
        <t:Create/>
      </t:Event>
      <t:Event id="{B61F34AA-4990-426A-9ECB-CF6D8523B200}" time="2021-06-29T17:07:06.827Z">
        <t:Attribution userId="S::joanna.nadolski@oma.org::a5ea54bc-6040-4d2f-acf0-015b7053a021" userProvider="AD" userName="Nadolski, Joanna"/>
        <t:Anchor>
          <t:Comment id="1370617571"/>
        </t:Anchor>
        <t:Assign userId="S::Michael.Adamson@oma.org::21eb36b7-037a-4c9c-9d34-7e5ec96c8a78" userProvider="AD" userName="Adamson, Michael"/>
      </t:Event>
      <t:Event id="{86416DAE-682F-48D1-AC4D-8DA26BA27932}" time="2021-06-29T17:07:06.827Z">
        <t:Attribution userId="S::joanna.nadolski@oma.org::a5ea54bc-6040-4d2f-acf0-015b7053a021" userProvider="AD" userName="Nadolski, Joanna"/>
        <t:Anchor>
          <t:Comment id="1370617571"/>
        </t:Anchor>
        <t:SetTitle title="@Adamson, Michael I was referring to the amendments to the existing code the new service is being billed under- i.e. when services are being unbundled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417c43-5e07-428f-80b5-8f3343c6f85c">
      <UserInfo>
        <DisplayName>Kattathara, John</DisplayName>
        <AccountId>428</AccountId>
        <AccountType/>
      </UserInfo>
      <UserInfo>
        <DisplayName>Agarwal, Nikhil</DisplayName>
        <AccountId>283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10A281EA4634AB4153B794AA1D8DC" ma:contentTypeVersion="12" ma:contentTypeDescription="Create a new document." ma:contentTypeScope="" ma:versionID="a078a252e6221f5ba799b70301a571b5">
  <xsd:schema xmlns:xsd="http://www.w3.org/2001/XMLSchema" xmlns:xs="http://www.w3.org/2001/XMLSchema" xmlns:p="http://schemas.microsoft.com/office/2006/metadata/properties" xmlns:ns2="96ad913c-8a0d-451f-9241-cbb2c28931c9" xmlns:ns3="a8417c43-5e07-428f-80b5-8f3343c6f85c" targetNamespace="http://schemas.microsoft.com/office/2006/metadata/properties" ma:root="true" ma:fieldsID="f0ccfc7dd52fa1236e923ab6c4c48472" ns2:_="" ns3:_="">
    <xsd:import namespace="96ad913c-8a0d-451f-9241-cbb2c28931c9"/>
    <xsd:import namespace="a8417c43-5e07-428f-80b5-8f3343c6f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913c-8a0d-451f-9241-cbb2c289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7c43-5e07-428f-80b5-8f3343c6f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eques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3B37C-08CB-403F-B02B-83031CE31419}">
  <ds:schemaRefs>
    <ds:schemaRef ds:uri="http://schemas.microsoft.com/office/2006/metadata/properties"/>
    <ds:schemaRef ds:uri="http://schemas.microsoft.com/office/infopath/2007/PartnerControls"/>
    <ds:schemaRef ds:uri="a8417c43-5e07-428f-80b5-8f3343c6f85c"/>
  </ds:schemaRefs>
</ds:datastoreItem>
</file>

<file path=customXml/itemProps2.xml><?xml version="1.0" encoding="utf-8"?>
<ds:datastoreItem xmlns:ds="http://schemas.openxmlformats.org/officeDocument/2006/customXml" ds:itemID="{6B1028A8-1F5B-40CF-A56B-C3D139317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d913c-8a0d-451f-9241-cbb2c28931c9"/>
    <ds:schemaRef ds:uri="a8417c43-5e07-428f-80b5-8f3343c6f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0D98E-C5F1-469B-AC85-B2AA3022DE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5F60A-F666-4D27-93E3-580A2C344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PFAF 2010.dotx</Template>
  <TotalTime>35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MEDICAL ASSOCIATION</vt:lpstr>
    </vt:vector>
  </TitlesOfParts>
  <Company>Ontario Medical Association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MEDICAL ASSOCIATION</dc:title>
  <dc:subject/>
  <dc:creator>Information Management</dc:creator>
  <cp:keywords/>
  <dc:description/>
  <cp:lastModifiedBy>Adamson, Michael</cp:lastModifiedBy>
  <cp:revision>58</cp:revision>
  <cp:lastPrinted>2006-10-04T17:16:00Z</cp:lastPrinted>
  <dcterms:created xsi:type="dcterms:W3CDTF">2023-06-13T17:57:00Z</dcterms:created>
  <dcterms:modified xsi:type="dcterms:W3CDTF">2023-06-14T14:41:00Z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0x010100E9C10A281EA4634AB4153B794AA1D8DC</vt:lpwstr>
  </property>
  <property fmtid="{D5CDD505-2E9C-101B-9397-08002B2CF9AE}" pid="3" name="MSIP_Label_4aadeb40-e54e-40a3-b14d-330a7b16ab28_Enabled">
    <vt:lpwstr>true</vt:lpwstr>
  </property>
  <property fmtid="{D5CDD505-2E9C-101B-9397-08002B2CF9AE}" pid="4" name="MSIP_Label_4aadeb40-e54e-40a3-b14d-330a7b16ab28_SetDate">
    <vt:lpwstr>2023-05-02T14:44:41Z</vt:lpwstr>
  </property>
  <property fmtid="{D5CDD505-2E9C-101B-9397-08002B2CF9AE}" pid="5" name="MSIP_Label_4aadeb40-e54e-40a3-b14d-330a7b16ab28_Method">
    <vt:lpwstr>Standard</vt:lpwstr>
  </property>
  <property fmtid="{D5CDD505-2E9C-101B-9397-08002B2CF9AE}" pid="6" name="MSIP_Label_4aadeb40-e54e-40a3-b14d-330a7b16ab28_Name">
    <vt:lpwstr>4aadeb40-e54e-40a3-b14d-330a7b16ab28</vt:lpwstr>
  </property>
  <property fmtid="{D5CDD505-2E9C-101B-9397-08002B2CF9AE}" pid="7" name="MSIP_Label_4aadeb40-e54e-40a3-b14d-330a7b16ab28_SiteId">
    <vt:lpwstr>53b84108-318e-4e1f-ad87-17ef10451f2d</vt:lpwstr>
  </property>
  <property fmtid="{D5CDD505-2E9C-101B-9397-08002B2CF9AE}" pid="8" name="MSIP_Label_4aadeb40-e54e-40a3-b14d-330a7b16ab28_ActionId">
    <vt:lpwstr>2aa3fc4f-68f9-4fc1-a14f-b67b2421516e</vt:lpwstr>
  </property>
  <property fmtid="{D5CDD505-2E9C-101B-9397-08002B2CF9AE}" pid="9" name="MSIP_Label_4aadeb40-e54e-40a3-b14d-330a7b16ab28_ContentBits">
    <vt:lpwstr>0</vt:lpwstr>
  </property>
  <property fmtid="{D5CDD505-2E9C-101B-9397-08002B2CF9AE}" pid="10" name="MediaServiceImageTags">
    <vt:lpwstr/>
  </property>
</Properties>
</file>